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60FBC" w:rsidRDefault="00F60FBC" w:rsidP="00F60FBC">
      <w:pPr>
        <w:pStyle w:val="aa"/>
        <w:rPr>
          <w:b w:val="0"/>
          <w:sz w:val="24"/>
        </w:rPr>
      </w:pPr>
      <w:r>
        <w:rPr>
          <w:b w:val="0"/>
          <w:sz w:val="24"/>
        </w:rPr>
        <w:t>РОССИЙСКАЯ ФЕДЕРАЦИЯ</w:t>
      </w:r>
    </w:p>
    <w:p w:rsidR="00F60FBC" w:rsidRDefault="00F60FBC" w:rsidP="00F60FBC">
      <w:pPr>
        <w:pStyle w:val="aa"/>
        <w:rPr>
          <w:b w:val="0"/>
          <w:sz w:val="24"/>
        </w:rPr>
      </w:pPr>
      <w:r>
        <w:rPr>
          <w:b w:val="0"/>
          <w:sz w:val="24"/>
        </w:rPr>
        <w:t>РОСТОВСКАЯ ОБЛАСТЬ</w:t>
      </w:r>
    </w:p>
    <w:p w:rsidR="00F60FBC" w:rsidRPr="00114341" w:rsidRDefault="00F60FBC" w:rsidP="00F60FBC">
      <w:pPr>
        <w:jc w:val="center"/>
        <w:rPr>
          <w:sz w:val="24"/>
          <w:szCs w:val="24"/>
        </w:rPr>
      </w:pPr>
      <w:r w:rsidRPr="00114341">
        <w:rPr>
          <w:sz w:val="24"/>
          <w:szCs w:val="24"/>
        </w:rPr>
        <w:t xml:space="preserve">МУНИЦИПАЛЬНОЕ ОБРАЗОВАНИЕ «ДУБОВСКИЙ РАЙОН»  </w:t>
      </w:r>
    </w:p>
    <w:p w:rsidR="00F60FBC" w:rsidRDefault="00F60FBC" w:rsidP="00F60FBC">
      <w:pPr>
        <w:pStyle w:val="aa"/>
        <w:rPr>
          <w:b w:val="0"/>
          <w:sz w:val="24"/>
        </w:rPr>
      </w:pPr>
      <w:r>
        <w:rPr>
          <w:b w:val="0"/>
          <w:sz w:val="24"/>
        </w:rPr>
        <w:t>АДМИНИСТРАЦИЯ ДУБОВСКОГО СЕЛЬСКОГО ПОСЕЛЕНИЯ</w:t>
      </w:r>
    </w:p>
    <w:p w:rsidR="00F60FBC" w:rsidRDefault="00F60FBC" w:rsidP="00F60FBC">
      <w:pPr>
        <w:jc w:val="center"/>
        <w:rPr>
          <w:sz w:val="28"/>
          <w:szCs w:val="28"/>
        </w:rPr>
      </w:pPr>
    </w:p>
    <w:p w:rsidR="00F60FBC" w:rsidRPr="006D237F" w:rsidRDefault="00F60FBC" w:rsidP="00F60FBC">
      <w:pPr>
        <w:jc w:val="center"/>
        <w:rPr>
          <w:sz w:val="28"/>
          <w:szCs w:val="28"/>
        </w:rPr>
      </w:pPr>
      <w:r w:rsidRPr="006D237F">
        <w:rPr>
          <w:sz w:val="28"/>
          <w:szCs w:val="28"/>
        </w:rPr>
        <w:t xml:space="preserve">ПОСТАНОВЛЕНИЕ </w:t>
      </w:r>
    </w:p>
    <w:p w:rsidR="00F60FBC" w:rsidRPr="006D237F" w:rsidRDefault="00F60FBC" w:rsidP="00F60FBC">
      <w:pPr>
        <w:ind w:left="180" w:firstLine="180"/>
        <w:jc w:val="center"/>
        <w:rPr>
          <w:sz w:val="28"/>
          <w:szCs w:val="28"/>
        </w:rPr>
      </w:pPr>
      <w:r w:rsidRPr="006D237F">
        <w:rPr>
          <w:sz w:val="28"/>
          <w:szCs w:val="28"/>
        </w:rPr>
        <w:t xml:space="preserve">от </w:t>
      </w:r>
      <w:r w:rsidR="005D26BE">
        <w:rPr>
          <w:sz w:val="28"/>
          <w:szCs w:val="28"/>
        </w:rPr>
        <w:t>05</w:t>
      </w:r>
      <w:r>
        <w:rPr>
          <w:sz w:val="28"/>
          <w:szCs w:val="28"/>
        </w:rPr>
        <w:t xml:space="preserve"> июля</w:t>
      </w:r>
      <w:r w:rsidRPr="006D237F">
        <w:rPr>
          <w:sz w:val="28"/>
          <w:szCs w:val="28"/>
        </w:rPr>
        <w:t xml:space="preserve">   201</w:t>
      </w:r>
      <w:r>
        <w:rPr>
          <w:sz w:val="28"/>
          <w:szCs w:val="28"/>
        </w:rPr>
        <w:t>8</w:t>
      </w:r>
      <w:r w:rsidRPr="006D237F">
        <w:rPr>
          <w:sz w:val="28"/>
          <w:szCs w:val="28"/>
        </w:rPr>
        <w:t xml:space="preserve">  № </w:t>
      </w:r>
      <w:r w:rsidR="005D26BE">
        <w:rPr>
          <w:sz w:val="28"/>
          <w:szCs w:val="28"/>
        </w:rPr>
        <w:t>151</w:t>
      </w:r>
      <w:r w:rsidRPr="006D237F">
        <w:rPr>
          <w:sz w:val="28"/>
          <w:szCs w:val="28"/>
        </w:rPr>
        <w:t xml:space="preserve">                                                         </w:t>
      </w:r>
    </w:p>
    <w:p w:rsidR="00F60FBC" w:rsidRPr="006D237F" w:rsidRDefault="00F60FBC" w:rsidP="00F60FBC">
      <w:pPr>
        <w:ind w:left="180" w:firstLine="180"/>
        <w:jc w:val="center"/>
        <w:rPr>
          <w:sz w:val="28"/>
          <w:szCs w:val="28"/>
        </w:rPr>
      </w:pPr>
      <w:r w:rsidRPr="006D237F">
        <w:rPr>
          <w:sz w:val="28"/>
          <w:szCs w:val="28"/>
        </w:rPr>
        <w:t>с. Дубовское</w:t>
      </w:r>
    </w:p>
    <w:p w:rsidR="009A2F8A" w:rsidRPr="00747776" w:rsidRDefault="009A2F8A" w:rsidP="00ED436B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16"/>
          <w:szCs w:val="16"/>
          <w:lang w:eastAsia="en-US"/>
        </w:rPr>
      </w:pPr>
    </w:p>
    <w:p w:rsidR="009A2F8A" w:rsidRPr="00ED436B" w:rsidRDefault="009A2F8A" w:rsidP="00ED436B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F60FBC" w:rsidRPr="00F60FBC" w:rsidRDefault="009A2F8A" w:rsidP="00F60FBC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60FBC">
        <w:rPr>
          <w:rFonts w:eastAsia="Calibri"/>
          <w:bCs/>
          <w:kern w:val="2"/>
          <w:sz w:val="28"/>
          <w:szCs w:val="28"/>
          <w:lang w:eastAsia="en-US"/>
        </w:rPr>
        <w:t>О</w:t>
      </w:r>
      <w:r w:rsidR="00ED436B" w:rsidRPr="00F60FB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60FBC">
        <w:rPr>
          <w:rFonts w:eastAsia="Calibri"/>
          <w:bCs/>
          <w:kern w:val="2"/>
          <w:sz w:val="28"/>
          <w:szCs w:val="28"/>
          <w:lang w:eastAsia="en-US"/>
        </w:rPr>
        <w:t>внесении</w:t>
      </w:r>
      <w:r w:rsidR="00ED436B" w:rsidRPr="00F60FB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60FBC">
        <w:rPr>
          <w:rFonts w:eastAsia="Calibri"/>
          <w:bCs/>
          <w:kern w:val="2"/>
          <w:sz w:val="28"/>
          <w:szCs w:val="28"/>
          <w:lang w:eastAsia="en-US"/>
        </w:rPr>
        <w:t>изменения</w:t>
      </w:r>
      <w:r w:rsidR="00ED436B" w:rsidRPr="00F60FB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60FBC">
        <w:rPr>
          <w:rFonts w:eastAsia="Calibri"/>
          <w:bCs/>
          <w:kern w:val="2"/>
          <w:sz w:val="28"/>
          <w:szCs w:val="28"/>
          <w:lang w:eastAsia="en-US"/>
        </w:rPr>
        <w:t>в</w:t>
      </w:r>
      <w:r w:rsidR="00ED436B" w:rsidRPr="00F60FB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60FBC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9A2F8A" w:rsidRPr="00F60FBC" w:rsidRDefault="00F60FBC" w:rsidP="00F60FBC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F60FBC">
        <w:rPr>
          <w:rFonts w:eastAsia="Calibri"/>
          <w:kern w:val="2"/>
          <w:sz w:val="28"/>
          <w:szCs w:val="28"/>
          <w:lang w:eastAsia="en-US"/>
        </w:rPr>
        <w:t>Администрации Дубовского сельского поселения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F60FBC">
        <w:rPr>
          <w:rFonts w:eastAsia="Calibri"/>
          <w:kern w:val="2"/>
          <w:sz w:val="28"/>
          <w:szCs w:val="28"/>
          <w:lang w:eastAsia="en-US"/>
        </w:rPr>
        <w:t>от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F60FBC">
        <w:rPr>
          <w:rFonts w:eastAsia="Calibri"/>
          <w:kern w:val="2"/>
          <w:sz w:val="28"/>
          <w:szCs w:val="28"/>
          <w:lang w:eastAsia="en-US"/>
        </w:rPr>
        <w:t>1</w:t>
      </w:r>
      <w:r w:rsidRPr="00F60FBC">
        <w:rPr>
          <w:rFonts w:eastAsia="Calibri"/>
          <w:kern w:val="2"/>
          <w:sz w:val="28"/>
          <w:szCs w:val="28"/>
          <w:lang w:eastAsia="en-US"/>
        </w:rPr>
        <w:t>0</w:t>
      </w:r>
      <w:r w:rsidR="009A2F8A" w:rsidRPr="00F60FBC">
        <w:rPr>
          <w:rFonts w:eastAsia="Calibri"/>
          <w:kern w:val="2"/>
          <w:sz w:val="28"/>
          <w:szCs w:val="28"/>
          <w:lang w:eastAsia="en-US"/>
        </w:rPr>
        <w:t>.</w:t>
      </w:r>
      <w:r w:rsidRPr="00F60FBC">
        <w:rPr>
          <w:rFonts w:eastAsia="Calibri"/>
          <w:kern w:val="2"/>
          <w:sz w:val="28"/>
          <w:szCs w:val="28"/>
          <w:lang w:eastAsia="en-US"/>
        </w:rPr>
        <w:t>11</w:t>
      </w:r>
      <w:r w:rsidR="009A2F8A" w:rsidRPr="00F60FBC">
        <w:rPr>
          <w:rFonts w:eastAsia="Calibri"/>
          <w:kern w:val="2"/>
          <w:sz w:val="28"/>
          <w:szCs w:val="28"/>
          <w:lang w:eastAsia="en-US"/>
        </w:rPr>
        <w:t>.2017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F60FBC">
        <w:rPr>
          <w:rFonts w:eastAsia="Calibri"/>
          <w:kern w:val="2"/>
          <w:sz w:val="28"/>
          <w:szCs w:val="28"/>
          <w:lang w:eastAsia="en-US"/>
        </w:rPr>
        <w:t>№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60FBC">
        <w:rPr>
          <w:rFonts w:eastAsia="Calibri"/>
          <w:kern w:val="2"/>
          <w:sz w:val="28"/>
          <w:szCs w:val="28"/>
          <w:lang w:eastAsia="en-US"/>
        </w:rPr>
        <w:t>194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9A2F8A" w:rsidRPr="00747776" w:rsidRDefault="009A2F8A" w:rsidP="00DF2D1B">
      <w:pPr>
        <w:autoSpaceDE w:val="0"/>
        <w:autoSpaceDN w:val="0"/>
        <w:adjustRightInd w:val="0"/>
        <w:jc w:val="center"/>
        <w:rPr>
          <w:rFonts w:eastAsia="Calibri"/>
          <w:kern w:val="2"/>
          <w:sz w:val="16"/>
          <w:szCs w:val="16"/>
          <w:lang w:eastAsia="en-US"/>
        </w:rPr>
      </w:pPr>
    </w:p>
    <w:p w:rsidR="009A2F8A" w:rsidRPr="00ED436B" w:rsidRDefault="009A2F8A" w:rsidP="00ED436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A2F8A" w:rsidRPr="00F60FBC" w:rsidRDefault="009A2F8A" w:rsidP="00DF2D1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целях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приведения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правового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акта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0FBC">
        <w:rPr>
          <w:rFonts w:eastAsia="Calibri"/>
          <w:kern w:val="2"/>
          <w:sz w:val="28"/>
          <w:szCs w:val="28"/>
          <w:lang w:eastAsia="en-US"/>
        </w:rPr>
        <w:t>Дубовского сельского поселения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соответствие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</w:t>
      </w:r>
      <w:r w:rsidR="00CD4ACF">
        <w:rPr>
          <w:rFonts w:eastAsia="Calibri"/>
          <w:kern w:val="2"/>
          <w:sz w:val="28"/>
          <w:szCs w:val="28"/>
          <w:lang w:eastAsia="en-US"/>
        </w:rPr>
        <w:t>  </w:t>
      </w:r>
      <w:r w:rsidRPr="00ED436B">
        <w:rPr>
          <w:rFonts w:eastAsia="Calibri"/>
          <w:kern w:val="2"/>
          <w:sz w:val="28"/>
          <w:szCs w:val="28"/>
          <w:lang w:eastAsia="en-US"/>
        </w:rPr>
        <w:t>действующим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законодательством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0FBC">
        <w:rPr>
          <w:rFonts w:eastAsia="Calibri"/>
          <w:kern w:val="2"/>
          <w:sz w:val="28"/>
          <w:szCs w:val="28"/>
          <w:lang w:eastAsia="en-US"/>
        </w:rPr>
        <w:t xml:space="preserve">Администрация Дубовского сельского поселения </w:t>
      </w:r>
      <w:r w:rsidRPr="00F60FBC">
        <w:rPr>
          <w:rFonts w:eastAsia="Calibri"/>
          <w:spacing w:val="60"/>
          <w:kern w:val="2"/>
          <w:sz w:val="28"/>
          <w:szCs w:val="28"/>
          <w:lang w:eastAsia="en-US"/>
        </w:rPr>
        <w:t>постановляе</w:t>
      </w:r>
      <w:r w:rsidRPr="00F60FBC">
        <w:rPr>
          <w:rFonts w:eastAsia="Calibri"/>
          <w:kern w:val="2"/>
          <w:sz w:val="28"/>
          <w:szCs w:val="28"/>
          <w:lang w:eastAsia="en-US"/>
        </w:rPr>
        <w:t>т: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A2F8A" w:rsidRPr="00ED436B" w:rsidRDefault="009A2F8A" w:rsidP="00F60FBC">
      <w:pPr>
        <w:widowControl w:val="0"/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1.</w:t>
      </w:r>
      <w:r w:rsidR="00CD4ACF"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Внести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0FBC">
        <w:rPr>
          <w:rFonts w:eastAsia="Calibri"/>
          <w:kern w:val="2"/>
          <w:sz w:val="28"/>
          <w:szCs w:val="28"/>
          <w:lang w:eastAsia="en-US"/>
        </w:rPr>
        <w:t>Администрации Дубовского сельского поселения</w:t>
      </w:r>
      <w:r w:rsidR="00F60FBC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от</w:t>
      </w:r>
      <w:r w:rsidR="00CD4ACF"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1</w:t>
      </w:r>
      <w:r w:rsidR="00F60FBC">
        <w:rPr>
          <w:rFonts w:eastAsia="Calibri"/>
          <w:kern w:val="2"/>
          <w:sz w:val="28"/>
          <w:szCs w:val="28"/>
          <w:lang w:eastAsia="en-US"/>
        </w:rPr>
        <w:t>0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  <w:r w:rsidR="00F60FBC">
        <w:rPr>
          <w:rFonts w:eastAsia="Calibri"/>
          <w:kern w:val="2"/>
          <w:sz w:val="28"/>
          <w:szCs w:val="28"/>
          <w:lang w:eastAsia="en-US"/>
        </w:rPr>
        <w:t>11</w:t>
      </w:r>
      <w:r w:rsidRPr="00ED436B">
        <w:rPr>
          <w:rFonts w:eastAsia="Calibri"/>
          <w:kern w:val="2"/>
          <w:sz w:val="28"/>
          <w:szCs w:val="28"/>
          <w:lang w:eastAsia="en-US"/>
        </w:rPr>
        <w:t>.2017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№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0FBC">
        <w:rPr>
          <w:rFonts w:eastAsia="Calibri"/>
          <w:kern w:val="2"/>
          <w:sz w:val="28"/>
          <w:szCs w:val="28"/>
          <w:lang w:eastAsia="en-US"/>
        </w:rPr>
        <w:t>194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«</w:t>
      </w:r>
      <w:r w:rsidR="00F60FBC" w:rsidRPr="00114341">
        <w:rPr>
          <w:sz w:val="28"/>
          <w:szCs w:val="28"/>
        </w:rPr>
        <w:t>Об утверждении Порядка осуществления Администрацией Дубовского сельского поселения полномочий по внутреннему муниципальному финансовому контролю</w:t>
      </w:r>
      <w:r w:rsidR="00F60FBC" w:rsidRPr="00001C2C">
        <w:rPr>
          <w:b/>
          <w:color w:val="000000"/>
          <w:sz w:val="28"/>
          <w:szCs w:val="28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»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изменение,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изложив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№</w:t>
      </w:r>
      <w:r w:rsidR="00EA35C6"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1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к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нему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907326"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редакции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согласно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приложению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к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настоящему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постановлению.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2.</w:t>
      </w:r>
      <w:r w:rsidR="00CD4ACF"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Настоящее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вступает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силу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дня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его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официального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опубликования.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3.</w:t>
      </w:r>
      <w:r w:rsidR="00CD4ACF"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Pr="00ED436B">
        <w:rPr>
          <w:rFonts w:eastAsia="Calibri"/>
          <w:kern w:val="2"/>
          <w:sz w:val="28"/>
          <w:szCs w:val="28"/>
          <w:lang w:eastAsia="en-US"/>
        </w:rPr>
        <w:t>Контроль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за</w:t>
      </w:r>
      <w:proofErr w:type="gramEnd"/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выполнением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настоящего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постановления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0FBC">
        <w:rPr>
          <w:rFonts w:eastAsia="Calibri"/>
          <w:kern w:val="2"/>
          <w:sz w:val="28"/>
          <w:szCs w:val="28"/>
          <w:lang w:eastAsia="en-US"/>
        </w:rPr>
        <w:t>оставляю за собой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9A2F8A" w:rsidRPr="00ED436B" w:rsidRDefault="009A2F8A" w:rsidP="00B87682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A2F8A" w:rsidRPr="00ED436B" w:rsidRDefault="009A2F8A" w:rsidP="00ED436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A2F8A" w:rsidRPr="00ED436B" w:rsidRDefault="009A2F8A" w:rsidP="00ED436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60FBC" w:rsidRDefault="00F60FBC" w:rsidP="00F60F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F60FBC" w:rsidRDefault="00F60FBC" w:rsidP="00F60F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Дубовского сельского поселения                               </w:t>
      </w:r>
      <w:r w:rsidR="004D55CE">
        <w:rPr>
          <w:sz w:val="28"/>
        </w:rPr>
        <w:t xml:space="preserve">                     </w:t>
      </w:r>
      <w:r>
        <w:rPr>
          <w:sz w:val="28"/>
        </w:rPr>
        <w:t>А.В. Мендель</w:t>
      </w:r>
    </w:p>
    <w:p w:rsidR="00F60FBC" w:rsidRDefault="00F60FBC" w:rsidP="00F60FBC">
      <w:pPr>
        <w:rPr>
          <w:sz w:val="28"/>
        </w:rPr>
      </w:pPr>
    </w:p>
    <w:p w:rsidR="00F60FBC" w:rsidRDefault="004D55CE" w:rsidP="00F60FBC">
      <w:pPr>
        <w:rPr>
          <w:sz w:val="28"/>
        </w:rPr>
      </w:pPr>
      <w:r>
        <w:rPr>
          <w:sz w:val="28"/>
        </w:rPr>
        <w:t>Верно:</w:t>
      </w:r>
    </w:p>
    <w:p w:rsidR="004D55CE" w:rsidRDefault="004D55CE" w:rsidP="004D55CE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правовой, кадровой, </w:t>
      </w:r>
    </w:p>
    <w:p w:rsidR="004D55CE" w:rsidRDefault="004D55CE" w:rsidP="004D55CE">
      <w:pPr>
        <w:rPr>
          <w:sz w:val="28"/>
        </w:rPr>
      </w:pPr>
      <w:r>
        <w:rPr>
          <w:sz w:val="28"/>
          <w:szCs w:val="28"/>
        </w:rPr>
        <w:t>архивной работе, регистрационному учету                                    И.С. Сидненко</w:t>
      </w:r>
    </w:p>
    <w:p w:rsidR="004D55CE" w:rsidRPr="00096504" w:rsidRDefault="004D55CE" w:rsidP="00F60FBC">
      <w:pPr>
        <w:rPr>
          <w:sz w:val="28"/>
        </w:rPr>
      </w:pPr>
    </w:p>
    <w:p w:rsidR="00F60FBC" w:rsidRPr="00001C2C" w:rsidRDefault="00F60FBC" w:rsidP="00F60FBC">
      <w:pPr>
        <w:widowControl w:val="0"/>
        <w:autoSpaceDE w:val="0"/>
        <w:autoSpaceDN w:val="0"/>
        <w:rPr>
          <w:sz w:val="28"/>
          <w:szCs w:val="28"/>
        </w:rPr>
      </w:pPr>
    </w:p>
    <w:p w:rsidR="00F60FBC" w:rsidRPr="00001C2C" w:rsidRDefault="00F60FBC" w:rsidP="00F60FB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001C2C">
        <w:rPr>
          <w:sz w:val="28"/>
          <w:szCs w:val="28"/>
        </w:rPr>
        <w:t>остановлени</w:t>
      </w:r>
      <w:r w:rsidR="005D26BE">
        <w:rPr>
          <w:sz w:val="28"/>
          <w:szCs w:val="28"/>
        </w:rPr>
        <w:t>е</w:t>
      </w:r>
      <w:r w:rsidRPr="00001C2C">
        <w:rPr>
          <w:sz w:val="28"/>
          <w:szCs w:val="28"/>
        </w:rPr>
        <w:t xml:space="preserve"> вносит</w:t>
      </w:r>
    </w:p>
    <w:p w:rsidR="00F60FBC" w:rsidRDefault="00F60FBC" w:rsidP="00F60FB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F60FBC" w:rsidRPr="00001C2C" w:rsidRDefault="00F60FBC" w:rsidP="00F60FB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5-19-72</w:t>
      </w:r>
    </w:p>
    <w:p w:rsidR="009A2F8A" w:rsidRPr="00ED436B" w:rsidRDefault="009A2F8A" w:rsidP="00CD4ACF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</w:p>
    <w:p w:rsidR="009A2F8A" w:rsidRPr="00ED436B" w:rsidRDefault="009A2F8A" w:rsidP="00CD4ACF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постановлению</w:t>
      </w:r>
    </w:p>
    <w:p w:rsidR="009A2F8A" w:rsidRDefault="003443BA" w:rsidP="00CD4ACF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3443BA" w:rsidRPr="00ED436B" w:rsidRDefault="003443BA" w:rsidP="00CD4ACF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Дубовского сельского поселения</w:t>
      </w:r>
    </w:p>
    <w:p w:rsidR="00CD4ACF" w:rsidRPr="000F3274" w:rsidRDefault="00CD4ACF" w:rsidP="00CD4ACF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5D26BE">
        <w:rPr>
          <w:sz w:val="28"/>
        </w:rPr>
        <w:t>05</w:t>
      </w:r>
      <w:r w:rsidR="00462164">
        <w:rPr>
          <w:sz w:val="28"/>
        </w:rPr>
        <w:t>.0</w:t>
      </w:r>
      <w:r w:rsidR="003443BA">
        <w:rPr>
          <w:sz w:val="28"/>
        </w:rPr>
        <w:t>7</w:t>
      </w:r>
      <w:r w:rsidR="00462164">
        <w:rPr>
          <w:sz w:val="28"/>
        </w:rPr>
        <w:t>.2018</w:t>
      </w:r>
      <w:r w:rsidRPr="000F3274">
        <w:rPr>
          <w:sz w:val="28"/>
        </w:rPr>
        <w:t xml:space="preserve"> № </w:t>
      </w:r>
      <w:r w:rsidR="005D26BE">
        <w:rPr>
          <w:sz w:val="28"/>
        </w:rPr>
        <w:t>151</w:t>
      </w:r>
      <w:bookmarkStart w:id="0" w:name="_GoBack"/>
      <w:bookmarkEnd w:id="0"/>
    </w:p>
    <w:p w:rsidR="009A2F8A" w:rsidRDefault="009A2F8A" w:rsidP="00DF2D1B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CD4ACF" w:rsidRPr="00ED436B" w:rsidRDefault="00CD4ACF" w:rsidP="00DF2D1B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D436B">
        <w:rPr>
          <w:rFonts w:eastAsia="Calibri"/>
          <w:bCs/>
          <w:kern w:val="2"/>
          <w:sz w:val="28"/>
          <w:szCs w:val="28"/>
          <w:lang w:eastAsia="en-US"/>
        </w:rPr>
        <w:t>ПОРЯДОК</w:t>
      </w:r>
    </w:p>
    <w:p w:rsidR="0083448B" w:rsidRDefault="009A2F8A" w:rsidP="003443BA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осуществления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>Администрацией Дубовского сельского поселения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полномочий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по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внутреннему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>муниципальному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финансовому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контролю</w:t>
      </w:r>
    </w:p>
    <w:p w:rsidR="00CD4ACF" w:rsidRPr="00ED436B" w:rsidRDefault="00CD4ACF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Общие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положения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" w:name="P48"/>
      <w:bookmarkEnd w:id="1"/>
      <w:r w:rsidRPr="00ED436B">
        <w:rPr>
          <w:kern w:val="2"/>
          <w:sz w:val="28"/>
          <w:szCs w:val="28"/>
        </w:rPr>
        <w:t>1.1.</w:t>
      </w:r>
      <w:r w:rsidR="0039638F">
        <w:rPr>
          <w:kern w:val="2"/>
          <w:sz w:val="28"/>
          <w:szCs w:val="28"/>
        </w:rPr>
        <w:t> </w:t>
      </w:r>
      <w:proofErr w:type="gramStart"/>
      <w:r w:rsidRPr="00ED436B">
        <w:rPr>
          <w:kern w:val="2"/>
          <w:sz w:val="28"/>
          <w:szCs w:val="28"/>
        </w:rPr>
        <w:t>Настоящий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устанавливает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правила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>Администрацией Дубовского сельского поселения</w:t>
      </w:r>
      <w:r w:rsidR="003443BA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kern w:val="2"/>
          <w:sz w:val="28"/>
          <w:szCs w:val="28"/>
        </w:rPr>
        <w:t>полномочий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внутреннему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обеспечения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муниципальны</w:t>
      </w:r>
      <w:r w:rsidRPr="00ED436B">
        <w:rPr>
          <w:kern w:val="2"/>
          <w:sz w:val="28"/>
          <w:szCs w:val="28"/>
        </w:rPr>
        <w:t>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нужд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закрепленных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органами</w:t>
      </w:r>
      <w:r w:rsidR="00ED436B" w:rsidRPr="00ED436B">
        <w:rPr>
          <w:kern w:val="2"/>
          <w:sz w:val="28"/>
          <w:szCs w:val="28"/>
        </w:rPr>
        <w:t xml:space="preserve"> </w:t>
      </w:r>
      <w:r w:rsidR="004940A8">
        <w:rPr>
          <w:kern w:val="2"/>
          <w:sz w:val="28"/>
          <w:szCs w:val="28"/>
        </w:rPr>
        <w:t xml:space="preserve">внутреннего </w:t>
      </w:r>
      <w:r w:rsidR="003443BA">
        <w:rPr>
          <w:kern w:val="2"/>
          <w:sz w:val="28"/>
          <w:szCs w:val="28"/>
        </w:rPr>
        <w:t>муниципального</w:t>
      </w:r>
      <w:r w:rsidR="004940A8">
        <w:rPr>
          <w:kern w:val="2"/>
          <w:sz w:val="28"/>
          <w:szCs w:val="28"/>
        </w:rPr>
        <w:t xml:space="preserve"> финансового контроля </w:t>
      </w:r>
      <w:r w:rsidR="003443BA">
        <w:rPr>
          <w:kern w:val="2"/>
          <w:sz w:val="28"/>
          <w:szCs w:val="28"/>
        </w:rPr>
        <w:t xml:space="preserve">сельского поселения </w:t>
      </w:r>
      <w:r w:rsidRPr="00ED436B">
        <w:rPr>
          <w:kern w:val="2"/>
          <w:sz w:val="28"/>
          <w:szCs w:val="28"/>
        </w:rPr>
        <w:t>Федеральным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05.04.2013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44-ФЗ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«О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контрактной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товаров,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работ,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услуг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обеспечения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государственных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муниципальных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нужд»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Федеральный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05.04.2013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44-ФЗ).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понятия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термины,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кодексом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Федеральным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05.04.2013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44-ФЗ.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Методами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>Администрацией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внутреннему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ревизия,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санкционирование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средствами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бюджета.</w:t>
      </w:r>
    </w:p>
    <w:p w:rsidR="003443BA" w:rsidRDefault="009A2F8A" w:rsidP="00DF2D1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kern w:val="2"/>
          <w:sz w:val="28"/>
          <w:szCs w:val="28"/>
        </w:rPr>
        <w:t>1.4.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стандартами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стандарты),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>Администрации Дубовского сельского поселения.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Стандарты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определяют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правила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процедуры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1.5.</w:t>
      </w:r>
      <w:r w:rsidR="0039638F">
        <w:rPr>
          <w:kern w:val="2"/>
          <w:sz w:val="28"/>
          <w:szCs w:val="28"/>
        </w:rPr>
        <w:t> </w:t>
      </w:r>
      <w:proofErr w:type="gramStart"/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соблюдением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регулирующих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полнотой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достоверностью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муниципальных программ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исполнении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заданий)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>Администрация Дубовского сельского поселения</w:t>
      </w:r>
      <w:r w:rsidR="003443BA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осуществлением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учреждени</w:t>
      </w:r>
      <w:r w:rsidR="003443BA">
        <w:rPr>
          <w:kern w:val="2"/>
          <w:sz w:val="28"/>
          <w:szCs w:val="28"/>
        </w:rPr>
        <w:t>ем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предпринимательской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иной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приносящей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доход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1.6.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="008C63F4">
        <w:rPr>
          <w:rFonts w:eastAsia="Calibri"/>
          <w:kern w:val="2"/>
          <w:sz w:val="28"/>
          <w:szCs w:val="28"/>
          <w:lang w:eastAsia="en-US"/>
        </w:rPr>
        <w:t>Администрацией Дубовского сельского поселения</w:t>
      </w:r>
      <w:r w:rsidR="008C63F4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периодичности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8C63F4">
        <w:rPr>
          <w:kern w:val="2"/>
          <w:sz w:val="28"/>
          <w:szCs w:val="28"/>
        </w:rPr>
        <w:t>Главой 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путем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8C63F4">
        <w:rPr>
          <w:rFonts w:eastAsia="Calibri"/>
          <w:kern w:val="2"/>
          <w:sz w:val="28"/>
          <w:szCs w:val="28"/>
          <w:lang w:eastAsia="en-US"/>
        </w:rPr>
        <w:t>Администрацией Дубовского сельского поселения</w:t>
      </w:r>
      <w:r w:rsidR="008C63F4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8C63F4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План).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утверждаются</w:t>
      </w:r>
      <w:r w:rsidR="00ED436B" w:rsidRPr="00ED436B">
        <w:rPr>
          <w:kern w:val="2"/>
          <w:sz w:val="28"/>
          <w:szCs w:val="28"/>
        </w:rPr>
        <w:t xml:space="preserve"> </w:t>
      </w:r>
      <w:r w:rsidR="008C63F4">
        <w:rPr>
          <w:kern w:val="2"/>
          <w:sz w:val="28"/>
          <w:szCs w:val="28"/>
        </w:rPr>
        <w:t>Главой Администрации Дубовского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1.7.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Все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составляемые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E4734C">
        <w:rPr>
          <w:kern w:val="2"/>
          <w:sz w:val="28"/>
          <w:szCs w:val="28"/>
        </w:rPr>
        <w:t>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учитываются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хранятся,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автоматизированных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информационных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Деятельность</w:t>
      </w:r>
      <w:r w:rsidR="00ED436B" w:rsidRPr="00ED436B">
        <w:rPr>
          <w:kern w:val="2"/>
          <w:sz w:val="28"/>
          <w:szCs w:val="28"/>
        </w:rPr>
        <w:t xml:space="preserve"> </w:t>
      </w:r>
      <w:r w:rsidR="00E4734C">
        <w:rPr>
          <w:kern w:val="2"/>
          <w:sz w:val="28"/>
          <w:szCs w:val="28"/>
        </w:rPr>
        <w:t>Администрации Дубовского сельского поселения</w:t>
      </w:r>
      <w:r w:rsidR="00E4734C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внутреннему</w:t>
      </w:r>
      <w:r w:rsidR="00ED436B" w:rsidRPr="00ED436B">
        <w:rPr>
          <w:kern w:val="2"/>
          <w:sz w:val="28"/>
          <w:szCs w:val="28"/>
        </w:rPr>
        <w:t xml:space="preserve"> </w:t>
      </w:r>
      <w:r w:rsidR="00E4734C">
        <w:rPr>
          <w:kern w:val="2"/>
          <w:sz w:val="28"/>
          <w:szCs w:val="28"/>
        </w:rPr>
        <w:t>муниципальному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принципах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законности,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объективности,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эффективности,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независимости,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профессиональной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компетентности,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достоверности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гласности.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2.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обязанности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ответственность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должностных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</w:t>
      </w:r>
      <w:r w:rsidR="00ED436B" w:rsidRPr="00ED436B">
        <w:rPr>
          <w:kern w:val="2"/>
          <w:sz w:val="28"/>
          <w:szCs w:val="28"/>
        </w:rPr>
        <w:t xml:space="preserve"> </w:t>
      </w:r>
      <w:r w:rsidR="00E4734C">
        <w:rPr>
          <w:kern w:val="2"/>
          <w:sz w:val="28"/>
          <w:szCs w:val="28"/>
        </w:rPr>
        <w:t>Администрации Дубовского сельского поселения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2.1.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>Администрации Дубовского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осуществляющими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1.1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являются:</w:t>
      </w:r>
    </w:p>
    <w:p w:rsidR="00237221" w:rsidRDefault="00237221" w:rsidP="00237221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Глава Администрации Дубовского сельского поселения;</w:t>
      </w:r>
    </w:p>
    <w:p w:rsidR="00237221" w:rsidRDefault="00237221" w:rsidP="002372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финансов, к компетенции которого </w:t>
      </w:r>
    </w:p>
    <w:p w:rsidR="00237221" w:rsidRDefault="00237221" w:rsidP="002372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относятся вопросы осуществления внутреннего муниципального финансового </w:t>
      </w:r>
    </w:p>
    <w:p w:rsidR="00237221" w:rsidRDefault="00237221" w:rsidP="00237221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контроля;</w:t>
      </w:r>
    </w:p>
    <w:p w:rsidR="00237221" w:rsidRDefault="00237221" w:rsidP="002372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главный бухгалтер)  сектора экономики и финансов, ответственный за организацию осуществления внутреннего </w:t>
      </w:r>
    </w:p>
    <w:p w:rsidR="00237221" w:rsidRDefault="00237221" w:rsidP="002372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 финансового контроля;</w:t>
      </w:r>
    </w:p>
    <w:p w:rsidR="00237221" w:rsidRDefault="00237221" w:rsidP="0023722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первой категории по формированию и исполнению бюджета, ответственный за осуществление внутреннего муниципального </w:t>
      </w:r>
      <w:proofErr w:type="gramEnd"/>
    </w:p>
    <w:p w:rsidR="00237221" w:rsidRDefault="00237221" w:rsidP="002372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 контроля.</w:t>
      </w:r>
    </w:p>
    <w:p w:rsidR="009A2F8A" w:rsidRPr="00ED436B" w:rsidRDefault="00237221" w:rsidP="0023722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2.2.</w:t>
      </w:r>
      <w:r w:rsidR="0039638F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Глава Администрации Дубовского сельского поселения </w:t>
      </w:r>
      <w:proofErr w:type="gramStart"/>
      <w:r w:rsidR="009A2F8A" w:rsidRPr="00ED436B">
        <w:rPr>
          <w:kern w:val="2"/>
          <w:sz w:val="28"/>
          <w:szCs w:val="28"/>
        </w:rPr>
        <w:t>уполномочен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принимать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утвержденным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Планом.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2.3.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Администрации Дубовского сельского поселения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имеют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>запрашивать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письменной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объяснения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формах,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мероприятий;</w:t>
      </w:r>
      <w:proofErr w:type="gramEnd"/>
    </w:p>
    <w:p w:rsidR="009A2F8A" w:rsidRPr="00ED436B" w:rsidRDefault="009A2F8A" w:rsidP="0051123F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lastRenderedPageBreak/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беспрепятственно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предъявлению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служебных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удостоверений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копии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>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входить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территорию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помещения,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занимаемые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иметь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доступ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материалам,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осматривать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занимаемые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территории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помещения,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предъявления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товаров,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выполненных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работ,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оказанных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услуг,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экспертизы</w:t>
      </w:r>
      <w:proofErr w:type="gramEnd"/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необходимые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привлекать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независимых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экспертиз;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направлять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устранении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случаях,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направлять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случаях,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осуществлять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производство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обращаться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суд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исковыми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заявлениями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возмещении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ущерба,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>Дубовскому сельскому поселению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признании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недействительными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Гражданским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кодексом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составлять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несвоевременного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запрошенных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целях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обнаружения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признаков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подделок,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подлогов,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хищений,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злоупотреблений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пресечения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противоправных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опечатывать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кассы,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кассовые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служебные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помещения,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склады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архивы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2.4.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>Администрации Дубовского сельского поселения</w:t>
      </w:r>
      <w:r w:rsidR="00237221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обязаны: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своевременно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предоставленные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контрактной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предупреждению,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пресечению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соблюдать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проводить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актами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>Администрации Дубовского сельского поселения</w:t>
      </w:r>
      <w:r w:rsidR="00237221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знакомить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копией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>Администрации Дубовского сельского поселения</w:t>
      </w:r>
      <w:r w:rsidR="00237221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назначении,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возобновлении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893377">
        <w:rPr>
          <w:kern w:val="2"/>
          <w:sz w:val="28"/>
          <w:szCs w:val="28"/>
        </w:rPr>
        <w:t>,</w:t>
      </w:r>
      <w:r w:rsidR="00B87682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lastRenderedPageBreak/>
        <w:t>должностных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(ревизионная)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группа),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(актами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заключениями);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совершения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(бездействия),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содержащего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признаки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преступления,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правоохранительные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подтверждающие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>Главы Администрации Дубовского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замещающего,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правоохранительные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течение</w:t>
      </w:r>
      <w:r w:rsidR="0039638F">
        <w:rPr>
          <w:kern w:val="2"/>
          <w:sz w:val="28"/>
          <w:szCs w:val="28"/>
        </w:rPr>
        <w:t> </w:t>
      </w:r>
      <w:r w:rsidR="00893377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выявления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факта;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обстоятельств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свидетельствующих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признаках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относящихся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другого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государственного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(муниципального)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(должностного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обстоятельствах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соответствующий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(должностному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лицу)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Главы Администрации Дубовского сельского поселения, 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замещающего,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такую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правоохранительные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выявления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обстоятельств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фактов.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3.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Планирование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893377" w:rsidRDefault="009A2F8A" w:rsidP="00DF2D1B">
      <w:pPr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893377">
        <w:rPr>
          <w:spacing w:val="-4"/>
          <w:kern w:val="2"/>
          <w:sz w:val="28"/>
          <w:szCs w:val="28"/>
        </w:rPr>
        <w:t>3.1.</w:t>
      </w:r>
      <w:r w:rsidR="0039638F" w:rsidRPr="00893377">
        <w:rPr>
          <w:spacing w:val="-4"/>
          <w:kern w:val="2"/>
          <w:sz w:val="28"/>
          <w:szCs w:val="28"/>
        </w:rPr>
        <w:t> </w:t>
      </w:r>
      <w:r w:rsidRPr="00893377">
        <w:rPr>
          <w:spacing w:val="-4"/>
          <w:kern w:val="2"/>
          <w:sz w:val="28"/>
          <w:szCs w:val="28"/>
        </w:rPr>
        <w:t>Контрольные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мероприятия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подразделяются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proofErr w:type="gramStart"/>
      <w:r w:rsidRPr="00893377">
        <w:rPr>
          <w:spacing w:val="-4"/>
          <w:kern w:val="2"/>
          <w:sz w:val="28"/>
          <w:szCs w:val="28"/>
        </w:rPr>
        <w:t>на</w:t>
      </w:r>
      <w:proofErr w:type="gramEnd"/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плановые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и</w:t>
      </w:r>
      <w:r w:rsidR="00893377" w:rsidRPr="00893377">
        <w:rPr>
          <w:spacing w:val="-4"/>
          <w:kern w:val="2"/>
          <w:sz w:val="28"/>
          <w:szCs w:val="28"/>
        </w:rPr>
        <w:t> </w:t>
      </w:r>
      <w:r w:rsidRPr="00893377">
        <w:rPr>
          <w:spacing w:val="-4"/>
          <w:kern w:val="2"/>
          <w:sz w:val="28"/>
          <w:szCs w:val="28"/>
        </w:rPr>
        <w:t>внеплановые.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3.2.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посредством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обследований.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3.3.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Плановые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893377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Планом,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утвержденным</w:t>
      </w:r>
      <w:r w:rsidR="00ED436B" w:rsidRPr="00ED436B">
        <w:rPr>
          <w:kern w:val="2"/>
          <w:sz w:val="28"/>
          <w:szCs w:val="28"/>
        </w:rPr>
        <w:t xml:space="preserve"> </w:t>
      </w:r>
      <w:r w:rsidR="00DC4543">
        <w:rPr>
          <w:kern w:val="2"/>
          <w:sz w:val="28"/>
          <w:szCs w:val="28"/>
        </w:rPr>
        <w:t>Главой Администрации Дубовского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Внеплановые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поручений</w:t>
      </w:r>
      <w:r w:rsidR="00ED436B" w:rsidRPr="00ED436B">
        <w:rPr>
          <w:kern w:val="2"/>
          <w:sz w:val="28"/>
          <w:szCs w:val="28"/>
        </w:rPr>
        <w:t xml:space="preserve"> </w:t>
      </w:r>
      <w:r w:rsidR="00AE4633">
        <w:rPr>
          <w:kern w:val="2"/>
          <w:sz w:val="28"/>
          <w:szCs w:val="28"/>
        </w:rPr>
        <w:t>Главы 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лица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замещающего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поступившей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нормативно-правовых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регулирующих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бюджетные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правоотношения,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законодательства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Российской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Федерации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о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контрактной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истечения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случаях,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4.17.8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4.18.7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3.4.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критериям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отбора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относятся: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поручения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93368E">
        <w:rPr>
          <w:kern w:val="2"/>
          <w:sz w:val="28"/>
          <w:szCs w:val="28"/>
        </w:rPr>
        <w:t>Главы Администрации Дубовского сельского поселения</w:t>
      </w:r>
      <w:r w:rsidRPr="00ED436B">
        <w:rPr>
          <w:kern w:val="2"/>
          <w:sz w:val="28"/>
          <w:szCs w:val="28"/>
        </w:rPr>
        <w:t>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lastRenderedPageBreak/>
        <w:t>оценка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состояния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аудита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отношении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>Администрацией Дубовского сельского поселения</w:t>
      </w:r>
      <w:r w:rsidR="00B14C8A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анализа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главными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администраторами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являющимися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внешнего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аудита;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необходимость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резерва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времени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определяемого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предыдущих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лет;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обеспечение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равномерности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нагрузки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принимающие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участие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мероприятиях;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существенность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значимость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предполагается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объемов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расходов;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длительность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прошедшего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момента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идентичного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органом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>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если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года).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3.5.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Периодичность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отношении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одного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темы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одного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9638F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санкционирования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средствами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санкционирования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средствами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статьей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219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кодекса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="0090737F">
        <w:rPr>
          <w:kern w:val="2"/>
          <w:sz w:val="28"/>
          <w:szCs w:val="28"/>
        </w:rPr>
        <w:t>Администрацией Дубовского сельского поселения</w:t>
      </w:r>
      <w:r w:rsidRPr="00ED436B">
        <w:rPr>
          <w:kern w:val="2"/>
          <w:sz w:val="28"/>
          <w:szCs w:val="28"/>
        </w:rPr>
        <w:t>.</w:t>
      </w:r>
    </w:p>
    <w:p w:rsidR="00B63DBF" w:rsidRPr="00ED436B" w:rsidRDefault="009A2F8A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санкционирования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средствами</w:t>
      </w:r>
      <w:r w:rsidR="00ED436B" w:rsidRPr="00ED436B">
        <w:rPr>
          <w:kern w:val="2"/>
          <w:sz w:val="28"/>
          <w:szCs w:val="28"/>
        </w:rPr>
        <w:t xml:space="preserve"> </w:t>
      </w:r>
      <w:r w:rsidR="0090737F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</w:t>
      </w:r>
      <w:r w:rsidR="00ED436B" w:rsidRPr="00ED436B">
        <w:rPr>
          <w:kern w:val="2"/>
          <w:sz w:val="28"/>
          <w:szCs w:val="28"/>
        </w:rPr>
        <w:t xml:space="preserve"> </w:t>
      </w:r>
      <w:r w:rsidR="0090737F">
        <w:rPr>
          <w:kern w:val="2"/>
          <w:sz w:val="28"/>
          <w:szCs w:val="28"/>
        </w:rPr>
        <w:t>Администрация Дубовского сельского поселения</w:t>
      </w:r>
      <w:r w:rsidR="0090737F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целях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требованиям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регулирующих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использованием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информационной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системы</w:t>
      </w:r>
      <w:r w:rsidR="00ED436B" w:rsidRPr="00ED436B">
        <w:rPr>
          <w:kern w:val="2"/>
          <w:sz w:val="28"/>
          <w:szCs w:val="28"/>
        </w:rPr>
        <w:t xml:space="preserve"> </w:t>
      </w:r>
      <w:r w:rsidR="00DE48E5">
        <w:rPr>
          <w:sz w:val="28"/>
          <w:szCs w:val="28"/>
        </w:rPr>
        <w:t xml:space="preserve">на базе программных продуктов </w:t>
      </w:r>
      <w:r w:rsidR="0090737F" w:rsidRPr="00001C2C">
        <w:rPr>
          <w:color w:val="000000" w:themeColor="text1"/>
          <w:sz w:val="28"/>
          <w:szCs w:val="28"/>
        </w:rPr>
        <w:t>(«АЦК-Финансы» и «АЦК-Планирование»)</w:t>
      </w:r>
      <w:r w:rsidR="00B63DBF">
        <w:rPr>
          <w:kern w:val="2"/>
          <w:sz w:val="28"/>
          <w:szCs w:val="28"/>
        </w:rPr>
        <w:t xml:space="preserve">, которые </w:t>
      </w:r>
      <w:r w:rsidR="00B63DBF" w:rsidRPr="00ED436B">
        <w:rPr>
          <w:kern w:val="2"/>
          <w:sz w:val="28"/>
          <w:szCs w:val="28"/>
        </w:rPr>
        <w:t>предоставля</w:t>
      </w:r>
      <w:r w:rsidR="00B63DBF">
        <w:rPr>
          <w:kern w:val="2"/>
          <w:sz w:val="28"/>
          <w:szCs w:val="28"/>
        </w:rPr>
        <w:t>ю</w:t>
      </w:r>
      <w:r w:rsidR="00B63DBF" w:rsidRPr="00ED436B">
        <w:rPr>
          <w:kern w:val="2"/>
          <w:sz w:val="28"/>
          <w:szCs w:val="28"/>
        </w:rPr>
        <w:t>т возможность реализации</w:t>
      </w:r>
      <w:proofErr w:type="gramEnd"/>
      <w:r w:rsidR="00B63DBF" w:rsidRPr="00ED436B">
        <w:rPr>
          <w:kern w:val="2"/>
          <w:sz w:val="28"/>
          <w:szCs w:val="28"/>
        </w:rPr>
        <w:t xml:space="preserve"> следующих функций:</w:t>
      </w:r>
    </w:p>
    <w:p w:rsidR="00B63DBF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4.1.1 </w:t>
      </w:r>
      <w:r w:rsidRPr="00ED436B">
        <w:rPr>
          <w:kern w:val="2"/>
          <w:sz w:val="28"/>
          <w:szCs w:val="28"/>
        </w:rPr>
        <w:t>Осуществление процесс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 xml:space="preserve"> планирования и исполнения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 xml:space="preserve"> в части доходов, расходов и источников финансирования дефицита бюджета, а также структурирование и систематизирование данных, используемых при планировании и исполнении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>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</w:t>
      </w:r>
      <w:r w:rsidRPr="00ED436B">
        <w:rPr>
          <w:kern w:val="2"/>
          <w:sz w:val="28"/>
          <w:szCs w:val="28"/>
        </w:rPr>
        <w:t>2 Исполнение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 xml:space="preserve"> по доходам.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4.1.3</w:t>
      </w:r>
      <w:r w:rsidRPr="00ED436B">
        <w:rPr>
          <w:kern w:val="2"/>
          <w:sz w:val="28"/>
          <w:szCs w:val="28"/>
        </w:rPr>
        <w:t xml:space="preserve"> Исполнение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 xml:space="preserve"> по расходам.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4.1.4</w:t>
      </w:r>
      <w:r w:rsidRPr="00ED436B">
        <w:rPr>
          <w:kern w:val="2"/>
          <w:sz w:val="28"/>
          <w:szCs w:val="28"/>
        </w:rPr>
        <w:t>. Составление и ведение сводной бюджетной росписи.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4.1.5</w:t>
      </w:r>
      <w:r w:rsidRPr="00ED436B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Составление и ведение бюджетных росписей главных распорядителей бюджетных средств.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4.1.6</w:t>
      </w:r>
      <w:r w:rsidRPr="00ED436B">
        <w:rPr>
          <w:kern w:val="2"/>
          <w:sz w:val="28"/>
          <w:szCs w:val="28"/>
        </w:rPr>
        <w:t>. Составление и ведение кассового плана бюджета.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4.1.7</w:t>
      </w:r>
      <w:r w:rsidRPr="00ED436B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 xml:space="preserve">Составление и ведение плана финансово-хозяйственной деятельности муниципальных бюджетных учреждений </w:t>
      </w:r>
      <w:r>
        <w:rPr>
          <w:kern w:val="2"/>
          <w:sz w:val="28"/>
          <w:szCs w:val="28"/>
        </w:rPr>
        <w:t>Дубовского сельского поселения</w:t>
      </w:r>
      <w:r w:rsidRPr="00ED436B">
        <w:rPr>
          <w:kern w:val="2"/>
          <w:sz w:val="28"/>
          <w:szCs w:val="28"/>
        </w:rPr>
        <w:t>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4.1.8</w:t>
      </w:r>
      <w:r w:rsidRPr="00ED436B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Учет операций по исполнению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>, осуществляемых на лицевых счетах участников бюджетного процесса в рамках их бюджетных полномочий.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</w:t>
      </w:r>
      <w:r w:rsidRPr="00ED436B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9 </w:t>
      </w:r>
      <w:r w:rsidRPr="00ED436B">
        <w:rPr>
          <w:kern w:val="2"/>
          <w:sz w:val="28"/>
          <w:szCs w:val="28"/>
        </w:rPr>
        <w:t xml:space="preserve">Учет операций со средствами муниципальных бюджетных и учреждений на лицевых счетах </w:t>
      </w:r>
      <w:proofErr w:type="spellStart"/>
      <w:r w:rsidRPr="00ED436B">
        <w:rPr>
          <w:kern w:val="2"/>
          <w:sz w:val="28"/>
          <w:szCs w:val="28"/>
        </w:rPr>
        <w:t>неучастников</w:t>
      </w:r>
      <w:proofErr w:type="spellEnd"/>
      <w:r w:rsidRPr="00ED436B">
        <w:rPr>
          <w:kern w:val="2"/>
          <w:sz w:val="28"/>
          <w:szCs w:val="28"/>
        </w:rPr>
        <w:t xml:space="preserve"> бюджетного процесса.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4.1.10</w:t>
      </w:r>
      <w:r w:rsidRPr="00ED436B">
        <w:rPr>
          <w:kern w:val="2"/>
          <w:sz w:val="28"/>
          <w:szCs w:val="28"/>
        </w:rPr>
        <w:t>. Принятие и учет бюджетных обязательств.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4.1.11</w:t>
      </w:r>
      <w:r w:rsidRPr="00ED436B">
        <w:rPr>
          <w:kern w:val="2"/>
          <w:sz w:val="28"/>
          <w:szCs w:val="28"/>
        </w:rPr>
        <w:t>. Учет кассовых выплат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>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4.1.12</w:t>
      </w:r>
      <w:r w:rsidRPr="00ED436B">
        <w:rPr>
          <w:kern w:val="2"/>
          <w:sz w:val="28"/>
          <w:szCs w:val="28"/>
        </w:rPr>
        <w:t>. Контроль бюджетных обязательств по договорам (контрактам).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.1.1</w:t>
      </w:r>
      <w:r>
        <w:rPr>
          <w:kern w:val="2"/>
          <w:sz w:val="28"/>
          <w:szCs w:val="28"/>
        </w:rPr>
        <w:t>3</w:t>
      </w:r>
      <w:r w:rsidR="00B63DBF" w:rsidRPr="00ED436B">
        <w:rPr>
          <w:kern w:val="2"/>
          <w:sz w:val="28"/>
          <w:szCs w:val="28"/>
        </w:rPr>
        <w:t xml:space="preserve">. Контроль, осуществляемый финансовым органом 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4.1.14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Исполнение местн</w:t>
      </w:r>
      <w:r>
        <w:rPr>
          <w:kern w:val="2"/>
          <w:sz w:val="28"/>
          <w:szCs w:val="28"/>
        </w:rPr>
        <w:t>ого</w:t>
      </w:r>
      <w:r w:rsidR="00B63DBF"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="00B63DBF" w:rsidRPr="00ED436B">
        <w:rPr>
          <w:kern w:val="2"/>
          <w:sz w:val="28"/>
          <w:szCs w:val="28"/>
        </w:rPr>
        <w:t xml:space="preserve"> по источникам финансирования дефицита бюджета.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.1.1</w:t>
      </w:r>
      <w:r>
        <w:rPr>
          <w:kern w:val="2"/>
          <w:sz w:val="28"/>
          <w:szCs w:val="28"/>
        </w:rPr>
        <w:t>5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Ведение бюджетного учета, в том числе формирование бухгалтерских регистров и бухгалтерской отчетности.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.1.1</w:t>
      </w:r>
      <w:r>
        <w:rPr>
          <w:kern w:val="2"/>
          <w:sz w:val="28"/>
          <w:szCs w:val="28"/>
        </w:rPr>
        <w:t>6</w:t>
      </w:r>
      <w:r w:rsidR="00B63DBF" w:rsidRPr="00ED436B">
        <w:rPr>
          <w:kern w:val="2"/>
          <w:sz w:val="28"/>
          <w:szCs w:val="28"/>
        </w:rPr>
        <w:t>. Администрирование доходов бюджета.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.1.1</w:t>
      </w:r>
      <w:r>
        <w:rPr>
          <w:kern w:val="2"/>
          <w:sz w:val="28"/>
          <w:szCs w:val="28"/>
        </w:rPr>
        <w:t>7</w:t>
      </w:r>
      <w:r w:rsidR="00B63DBF" w:rsidRPr="00ED436B">
        <w:rPr>
          <w:kern w:val="2"/>
          <w:sz w:val="28"/>
          <w:szCs w:val="28"/>
        </w:rPr>
        <w:t>. Хранение копий первичных документов в электронном виде.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</w:t>
      </w:r>
      <w:r>
        <w:rPr>
          <w:kern w:val="2"/>
          <w:sz w:val="28"/>
          <w:szCs w:val="28"/>
        </w:rPr>
        <w:t>18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Составление и ведение расчетов между бюджетами бюджетной системы Российской Федерации.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</w:t>
      </w:r>
      <w:r>
        <w:rPr>
          <w:kern w:val="2"/>
          <w:sz w:val="28"/>
          <w:szCs w:val="28"/>
        </w:rPr>
        <w:t>19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Учет кредиторской задолженности, возникающей при исполнении денежных обязательств получателей средств областного и местн</w:t>
      </w:r>
      <w:r w:rsidR="00343557">
        <w:rPr>
          <w:kern w:val="2"/>
          <w:sz w:val="28"/>
          <w:szCs w:val="28"/>
        </w:rPr>
        <w:t>ого</w:t>
      </w:r>
      <w:r w:rsidR="00B63DBF" w:rsidRPr="00ED436B">
        <w:rPr>
          <w:kern w:val="2"/>
          <w:sz w:val="28"/>
          <w:szCs w:val="28"/>
        </w:rPr>
        <w:t xml:space="preserve"> бюджетов и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 xml:space="preserve">бюджетных обязательств </w:t>
      </w:r>
      <w:r w:rsidR="00343557">
        <w:rPr>
          <w:kern w:val="2"/>
          <w:sz w:val="28"/>
          <w:szCs w:val="28"/>
        </w:rPr>
        <w:t>Дубовского сельского поселения</w:t>
      </w:r>
      <w:r w:rsidR="00B63DBF" w:rsidRPr="00ED436B">
        <w:rPr>
          <w:kern w:val="2"/>
          <w:sz w:val="28"/>
          <w:szCs w:val="28"/>
        </w:rPr>
        <w:t>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0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Учет привлеченных средств и средств, предоставленных на возвратной основе.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1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 xml:space="preserve">Составление и ведение реестра расходных обязательств </w:t>
      </w:r>
      <w:r>
        <w:rPr>
          <w:kern w:val="2"/>
          <w:sz w:val="28"/>
          <w:szCs w:val="28"/>
        </w:rPr>
        <w:t xml:space="preserve">местного бюджета </w:t>
      </w:r>
      <w:r w:rsidR="00B63DBF" w:rsidRPr="00ED436B">
        <w:rPr>
          <w:kern w:val="2"/>
          <w:sz w:val="28"/>
          <w:szCs w:val="28"/>
        </w:rPr>
        <w:t xml:space="preserve"> и свода реестров расходных обязательств муниципальных образований, входящих в состав субъекта Российской Федерации.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2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 xml:space="preserve">Формирование бюджетной и аналитической отчетности по исполнению </w:t>
      </w:r>
      <w:r>
        <w:rPr>
          <w:kern w:val="2"/>
          <w:sz w:val="28"/>
          <w:szCs w:val="28"/>
        </w:rPr>
        <w:t xml:space="preserve">местного </w:t>
      </w:r>
      <w:r w:rsidR="00B63DBF" w:rsidRPr="00ED436B">
        <w:rPr>
          <w:kern w:val="2"/>
          <w:sz w:val="28"/>
          <w:szCs w:val="28"/>
        </w:rPr>
        <w:t>бюджет</w:t>
      </w:r>
      <w:r>
        <w:rPr>
          <w:kern w:val="2"/>
          <w:sz w:val="28"/>
          <w:szCs w:val="28"/>
        </w:rPr>
        <w:t>а</w:t>
      </w:r>
      <w:r w:rsidR="00B63DBF" w:rsidRPr="00ED436B">
        <w:rPr>
          <w:kern w:val="2"/>
          <w:sz w:val="28"/>
          <w:szCs w:val="28"/>
        </w:rPr>
        <w:t xml:space="preserve"> по доходам, расходам и источникам финансирования дефицита бюджета.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3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Подготовка бюджетной отчетности для предоставления в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Федеральное казначейство.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Обмен информацией с органом, осуществляющим кассовое обслуживание исполнения местн</w:t>
      </w:r>
      <w:r>
        <w:rPr>
          <w:kern w:val="2"/>
          <w:sz w:val="28"/>
          <w:szCs w:val="28"/>
        </w:rPr>
        <w:t>ого</w:t>
      </w:r>
      <w:r w:rsidR="00B63DBF"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="00B63DBF" w:rsidRPr="00ED436B">
        <w:rPr>
          <w:kern w:val="2"/>
          <w:sz w:val="28"/>
          <w:szCs w:val="28"/>
        </w:rPr>
        <w:t>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5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Сопоставление данных о кассовых операциях с данными органа, осуществляющего кассовое обслуживание исполнения областного и местных бюджетов.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санкционирования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средствами</w:t>
      </w:r>
      <w:r w:rsidR="00ED436B" w:rsidRPr="00ED436B">
        <w:rPr>
          <w:kern w:val="2"/>
          <w:sz w:val="28"/>
          <w:szCs w:val="28"/>
        </w:rPr>
        <w:t xml:space="preserve"> </w:t>
      </w:r>
      <w:r w:rsidR="00173A2A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могут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проводиться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="00173A2A">
        <w:rPr>
          <w:kern w:val="2"/>
          <w:sz w:val="28"/>
          <w:szCs w:val="28"/>
        </w:rPr>
        <w:t>Администрацией Дубовского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процедурам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относятся</w:t>
      </w:r>
      <w:r w:rsidR="00893377">
        <w:rPr>
          <w:kern w:val="2"/>
          <w:sz w:val="28"/>
          <w:szCs w:val="28"/>
        </w:rPr>
        <w:t>: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Основанием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утвержденный</w:t>
      </w:r>
      <w:r w:rsidR="00ED436B" w:rsidRPr="00ED436B">
        <w:rPr>
          <w:kern w:val="2"/>
          <w:sz w:val="28"/>
          <w:szCs w:val="28"/>
        </w:rPr>
        <w:t xml:space="preserve"> </w:t>
      </w:r>
      <w:r w:rsidR="00173A2A">
        <w:rPr>
          <w:kern w:val="2"/>
          <w:sz w:val="28"/>
          <w:szCs w:val="28"/>
        </w:rPr>
        <w:t>Главой</w:t>
      </w:r>
      <w:r w:rsidR="00173A2A" w:rsidRPr="00173A2A">
        <w:rPr>
          <w:kern w:val="2"/>
          <w:sz w:val="28"/>
          <w:szCs w:val="28"/>
        </w:rPr>
        <w:t xml:space="preserve"> </w:t>
      </w:r>
      <w:r w:rsidR="00173A2A">
        <w:rPr>
          <w:kern w:val="2"/>
          <w:sz w:val="28"/>
          <w:szCs w:val="28"/>
        </w:rPr>
        <w:t>Администрация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очередной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поручение</w:t>
      </w:r>
      <w:r w:rsidR="00ED436B" w:rsidRPr="00ED436B">
        <w:rPr>
          <w:kern w:val="2"/>
          <w:sz w:val="28"/>
          <w:szCs w:val="28"/>
        </w:rPr>
        <w:t xml:space="preserve"> </w:t>
      </w:r>
      <w:r w:rsidR="00173A2A">
        <w:rPr>
          <w:kern w:val="2"/>
          <w:sz w:val="28"/>
          <w:szCs w:val="28"/>
        </w:rPr>
        <w:t>Главы Администрация Дубовского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Контрольное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исключением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A065F2">
        <w:rPr>
          <w:kern w:val="2"/>
          <w:sz w:val="28"/>
          <w:szCs w:val="28"/>
        </w:rPr>
        <w:t>Администрации Дубовского сельского поселения</w:t>
      </w:r>
      <w:r w:rsidR="00A065F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издания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A065F2">
        <w:rPr>
          <w:kern w:val="2"/>
          <w:sz w:val="28"/>
          <w:szCs w:val="28"/>
        </w:rPr>
        <w:t>Администрации Дубовского сельского поселения</w:t>
      </w:r>
      <w:r w:rsidR="00A065F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начала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которой</w:t>
      </w:r>
      <w:r w:rsidR="00ED436B" w:rsidRPr="00ED436B">
        <w:rPr>
          <w:kern w:val="2"/>
          <w:sz w:val="28"/>
          <w:szCs w:val="28"/>
        </w:rPr>
        <w:t xml:space="preserve"> </w:t>
      </w:r>
      <w:r w:rsidR="00A065F2">
        <w:rPr>
          <w:kern w:val="2"/>
          <w:sz w:val="28"/>
          <w:szCs w:val="28"/>
        </w:rPr>
        <w:t>Администрация Дубовского сельского поселения</w:t>
      </w:r>
      <w:r w:rsidR="00A065F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запрашивать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устанавливается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отсчитывается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устанавливаемый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исключением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ревизиям)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4.6.</w:t>
      </w:r>
      <w:r w:rsidR="0039638F">
        <w:rPr>
          <w:kern w:val="2"/>
          <w:sz w:val="28"/>
          <w:szCs w:val="28"/>
        </w:rPr>
        <w:t> </w:t>
      </w:r>
      <w:proofErr w:type="gramStart"/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представить</w:t>
      </w:r>
      <w:r w:rsidR="00ED436B" w:rsidRPr="00ED436B">
        <w:rPr>
          <w:kern w:val="2"/>
          <w:sz w:val="28"/>
          <w:szCs w:val="28"/>
        </w:rPr>
        <w:t xml:space="preserve"> </w:t>
      </w:r>
      <w:r w:rsidR="00774055">
        <w:rPr>
          <w:kern w:val="2"/>
          <w:sz w:val="28"/>
          <w:szCs w:val="28"/>
        </w:rPr>
        <w:t>Администрации Дубовского сельского поселения</w:t>
      </w:r>
      <w:r w:rsidR="0077405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электронном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виде,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ходатайства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774055">
        <w:rPr>
          <w:kern w:val="2"/>
          <w:sz w:val="28"/>
          <w:szCs w:val="28"/>
        </w:rPr>
        <w:t>Главы Администрация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замещающего,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быть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продлен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4.7.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Документы,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подлиннике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копиях,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заверенных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Непредставление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несвоевременное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="00597EE2">
        <w:rPr>
          <w:kern w:val="2"/>
          <w:sz w:val="28"/>
          <w:szCs w:val="28"/>
        </w:rPr>
        <w:t>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недостоверной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влечет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39638F">
        <w:rPr>
          <w:kern w:val="2"/>
          <w:sz w:val="28"/>
          <w:szCs w:val="28"/>
        </w:rPr>
        <w:t>  </w:t>
      </w:r>
      <w:r w:rsidRPr="00ED436B">
        <w:rPr>
          <w:kern w:val="2"/>
          <w:sz w:val="28"/>
          <w:szCs w:val="28"/>
        </w:rPr>
        <w:t>собой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ответственность,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установленную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Ростовской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области.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(ревизионной)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="00597EE2">
        <w:rPr>
          <w:kern w:val="2"/>
          <w:sz w:val="28"/>
          <w:szCs w:val="28"/>
        </w:rPr>
        <w:t>Администрации Дубовского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4.9.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Запросы</w:t>
      </w:r>
      <w:r w:rsidR="00ED436B" w:rsidRPr="00ED436B">
        <w:rPr>
          <w:kern w:val="2"/>
          <w:sz w:val="28"/>
          <w:szCs w:val="28"/>
        </w:rPr>
        <w:t xml:space="preserve"> </w:t>
      </w:r>
      <w:r w:rsidR="00597EE2">
        <w:rPr>
          <w:kern w:val="2"/>
          <w:sz w:val="28"/>
          <w:szCs w:val="28"/>
        </w:rPr>
        <w:t>Администрации Дубовского сельского поселения</w:t>
      </w:r>
      <w:r w:rsidR="00597EE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ревизий,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представителю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заказным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почтовым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отправлением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способом,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свидетельствующим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адресатом.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4.10.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могут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проводиться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целях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подтверждения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связанных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деятельностью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Встречные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соответственно.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>Главой Администрация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обращения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>Администрации Дубовского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подразделения).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 </w:t>
      </w:r>
      <w:r w:rsidRPr="00ED436B">
        <w:rPr>
          <w:kern w:val="2"/>
          <w:sz w:val="28"/>
          <w:szCs w:val="28"/>
        </w:rPr>
        <w:t>целях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подтверждения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опровержения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контрактной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Результаты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последний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день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прилагается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материалам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соответственно.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направляются.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обращения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>Главой Администрации Дубовского сельского поселения</w:t>
      </w:r>
      <w:r w:rsidR="00662723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быть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общий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30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следующих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случаях: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неудовлетворительном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состоянии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бухгалтерского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(бюджетного)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учета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восстановления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надлежащее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состояние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учета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отчетности;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–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государственные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органы;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повторному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запросу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>Администрации Дубовского сельского поселения</w:t>
      </w:r>
      <w:r w:rsidR="00662723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–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неполного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комплекта</w:t>
      </w:r>
      <w:r w:rsidR="00ED436B" w:rsidRPr="00ED436B">
        <w:rPr>
          <w:kern w:val="2"/>
          <w:sz w:val="28"/>
          <w:szCs w:val="28"/>
        </w:rPr>
        <w:t xml:space="preserve"> </w:t>
      </w:r>
      <w:proofErr w:type="spellStart"/>
      <w:r w:rsidRPr="00ED436B">
        <w:rPr>
          <w:kern w:val="2"/>
          <w:sz w:val="28"/>
          <w:szCs w:val="28"/>
        </w:rPr>
        <w:t>истребуемых</w:t>
      </w:r>
      <w:proofErr w:type="spell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воспрепятствования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уклонения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–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имущества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находящихся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месту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нахождения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обстоятельств,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делают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невозможным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дальнейшее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причинам,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зависящим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>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одним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>Администрации Дубовского сельского поселения</w:t>
      </w:r>
      <w:r w:rsidR="00662723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включая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наступление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обстоятельств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непреодолимой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силы.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время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прерывается.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позднее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приостановлении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>Администрация Дубовского сельского поселения</w:t>
      </w:r>
      <w:r w:rsidRPr="00ED436B">
        <w:rPr>
          <w:kern w:val="2"/>
          <w:sz w:val="28"/>
          <w:szCs w:val="28"/>
        </w:rPr>
        <w:t>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письменно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извещает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устранению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препятствий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способствующие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возобновлению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возобновлении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>Главой 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двух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завершения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согласно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абзацам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второму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четвертому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4.12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устранения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абзацах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шестом,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седьмом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девятом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4.12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истечения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9146C0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абзацами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шестым,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седьмым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девятым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4.12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4.16.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(возобновлении)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>Администрации Дубовского сельского поселения</w:t>
      </w:r>
      <w:proofErr w:type="gramStart"/>
      <w:r w:rsidR="00CE188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.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Копия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(возобновлении)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адрес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4.17.1.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Выездная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>Администрации Дубовского сельского поселения</w:t>
      </w:r>
      <w:r w:rsidR="00CE188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месту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нахождения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Руководителем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(ревизионной)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>Администрации Дубовского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протоколы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>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должен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двух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обеспечить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>Администрации Дубовского сельского поселения</w:t>
      </w:r>
      <w:r w:rsidR="00CE188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помещениями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организационной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техникой,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4.17.2.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тридцати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4.17.3.</w:t>
      </w:r>
      <w:r w:rsidR="0039638F">
        <w:rPr>
          <w:kern w:val="2"/>
          <w:sz w:val="28"/>
          <w:szCs w:val="28"/>
        </w:rPr>
        <w:t> </w:t>
      </w:r>
      <w:r w:rsidR="00CE1889">
        <w:rPr>
          <w:kern w:val="2"/>
          <w:sz w:val="28"/>
          <w:szCs w:val="28"/>
        </w:rPr>
        <w:t>Глава 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обращения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десяти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</w:p>
    <w:p w:rsidR="009A2F8A" w:rsidRPr="00ED436B" w:rsidRDefault="009A2F8A" w:rsidP="00DF2D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Решение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продлении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срока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контрольного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мероприятия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оформляется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форме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правового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акта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E1889">
        <w:rPr>
          <w:kern w:val="2"/>
          <w:sz w:val="28"/>
          <w:szCs w:val="28"/>
        </w:rPr>
        <w:t>Администрации Дубовского сельского поселения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9A2F8A" w:rsidRPr="00ED436B" w:rsidRDefault="009A2F8A" w:rsidP="00DF2D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kern w:val="2"/>
          <w:sz w:val="28"/>
          <w:szCs w:val="28"/>
        </w:rPr>
        <w:t>Копия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>Администрации Дубовского сельского поселения</w:t>
      </w:r>
      <w:r w:rsidR="00CE188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продлении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(вручается)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2" w:name="P162"/>
      <w:bookmarkEnd w:id="2"/>
      <w:r w:rsidRPr="00ED436B">
        <w:rPr>
          <w:kern w:val="2"/>
          <w:sz w:val="28"/>
          <w:szCs w:val="28"/>
        </w:rPr>
        <w:t>4.17.4.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документальному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фактическому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изучению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документальному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изучению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финансовых,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бухгалтерских,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планировании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исходя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анализа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оценки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объяснениям,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справкам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сведениям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материально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фактическому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изучению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путем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осмотра,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инвентаризации,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наблюдения,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пересчета,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замеров,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других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4.17.5.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пятнадцати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последнего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>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дней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51123F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4.17.6.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проводившими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проверку,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(направляется)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позднее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ознакомления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передачи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4.17.7.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>Главой Администрации Дубовского сельского поселения</w:t>
      </w:r>
      <w:r w:rsidRPr="00ED436B">
        <w:rPr>
          <w:kern w:val="2"/>
          <w:sz w:val="28"/>
          <w:szCs w:val="28"/>
        </w:rPr>
        <w:t>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правоотношений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>Главой 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принуждения);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учетом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наличии)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>Главой 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30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акта: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выдаче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обязательного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выдачи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>Главы Администрации Дубовского сельского поселения</w:t>
      </w:r>
      <w:r w:rsidR="006C519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замещающего,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резолюцией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служебной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записке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Одновременно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>Администрацией Дубовского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4.17.9.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десяти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b/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десяти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приобщаются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дальнейшем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неотъемлемой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частью.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3" w:name="P177"/>
      <w:bookmarkEnd w:id="3"/>
      <w:r w:rsidRPr="00ED436B">
        <w:rPr>
          <w:kern w:val="2"/>
          <w:sz w:val="28"/>
          <w:szCs w:val="28"/>
        </w:rPr>
        <w:t>4.17.10.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следующем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Комиссия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создается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>Администрации Дубовского сельского поселения</w:t>
      </w:r>
      <w:r w:rsidRPr="00ED436B">
        <w:rPr>
          <w:kern w:val="2"/>
          <w:sz w:val="28"/>
          <w:szCs w:val="28"/>
        </w:rPr>
        <w:t>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Председателем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>Глава Администрация Дубовского сельского поселения</w:t>
      </w:r>
      <w:r w:rsidR="006C519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lastRenderedPageBreak/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включаются</w:t>
      </w:r>
      <w:r w:rsidR="009146C0">
        <w:rPr>
          <w:kern w:val="2"/>
          <w:sz w:val="28"/>
          <w:szCs w:val="28"/>
        </w:rPr>
        <w:t>: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подразделений</w:t>
      </w:r>
      <w:r w:rsidR="00ED436B" w:rsidRPr="00ED436B">
        <w:rPr>
          <w:kern w:val="2"/>
          <w:sz w:val="28"/>
          <w:szCs w:val="28"/>
        </w:rPr>
        <w:t xml:space="preserve"> </w:t>
      </w:r>
      <w:r w:rsidR="0082379F">
        <w:rPr>
          <w:kern w:val="2"/>
          <w:sz w:val="28"/>
          <w:szCs w:val="28"/>
        </w:rPr>
        <w:t>Администрации Дубовского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(ревизионной)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82379F">
        <w:rPr>
          <w:kern w:val="2"/>
          <w:sz w:val="28"/>
          <w:szCs w:val="28"/>
        </w:rPr>
        <w:t>Администрации Дубовского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="0082379F">
        <w:rPr>
          <w:kern w:val="2"/>
          <w:sz w:val="28"/>
          <w:szCs w:val="28"/>
        </w:rPr>
        <w:t>Главой Администрации Дубовского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представители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исполнительной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власти</w:t>
      </w:r>
      <w:r w:rsidR="00ED436B" w:rsidRPr="00ED436B">
        <w:rPr>
          <w:kern w:val="2"/>
          <w:sz w:val="28"/>
          <w:szCs w:val="28"/>
        </w:rPr>
        <w:t xml:space="preserve"> </w:t>
      </w:r>
      <w:r w:rsidR="0082379F">
        <w:rPr>
          <w:kern w:val="2"/>
          <w:sz w:val="28"/>
          <w:szCs w:val="28"/>
        </w:rPr>
        <w:t>Дубовского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находятся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относится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методологическое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обеспечение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ставших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предметом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возражений.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заседание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приглашаются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пояснений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существу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простым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большинством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голосов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признании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обоснованными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необоснованными.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служит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основанием: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принуждения);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отсутствия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равенства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голосов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решающим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голос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председательствующего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заседании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Член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согласен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мнением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большинства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членов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изложить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свое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особое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мнение.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Результаты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всеми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членами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прилагается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акту.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E4827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наличии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особого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члена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приобщается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комиссии,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принятое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компетенцией,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являе</w:t>
      </w:r>
      <w:r w:rsidRPr="00ED436B">
        <w:rPr>
          <w:kern w:val="2"/>
          <w:sz w:val="28"/>
          <w:szCs w:val="28"/>
        </w:rPr>
        <w:t>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обязательным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реализации.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Копия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4" w:name="P190"/>
      <w:bookmarkEnd w:id="4"/>
      <w:r w:rsidRPr="00ED436B">
        <w:rPr>
          <w:kern w:val="2"/>
          <w:sz w:val="28"/>
          <w:szCs w:val="28"/>
        </w:rPr>
        <w:t>4.18.1.</w:t>
      </w:r>
      <w:r w:rsidR="0039638F">
        <w:rPr>
          <w:kern w:val="2"/>
          <w:sz w:val="28"/>
          <w:szCs w:val="28"/>
        </w:rPr>
        <w:t> </w:t>
      </w:r>
      <w:proofErr w:type="gramStart"/>
      <w:r w:rsidRPr="00ED436B">
        <w:rPr>
          <w:kern w:val="2"/>
          <w:sz w:val="28"/>
          <w:szCs w:val="28"/>
        </w:rPr>
        <w:t>Камеральная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D27A58">
        <w:rPr>
          <w:kern w:val="2"/>
          <w:sz w:val="28"/>
          <w:szCs w:val="28"/>
        </w:rPr>
        <w:t>Администрации Дубовского сельского поселения</w:t>
      </w:r>
      <w:r w:rsidR="00D27A58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месту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нахождения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D27A58">
        <w:rPr>
          <w:kern w:val="2"/>
          <w:sz w:val="28"/>
          <w:szCs w:val="28"/>
        </w:rPr>
        <w:t>Администрации Дубовского сельского поселения</w:t>
      </w:r>
      <w:r w:rsidR="00D27A58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(бухгалтерской)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="00D27A58">
        <w:rPr>
          <w:kern w:val="2"/>
          <w:sz w:val="28"/>
          <w:szCs w:val="28"/>
        </w:rPr>
        <w:t>Администрации Дубовского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анализа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единой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информационной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закупок.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Камеральная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проводиться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одним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протоколы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4.18.2.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тридцати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дней,</w:t>
      </w:r>
      <w:r w:rsidR="00ED436B" w:rsidRPr="00ED436B">
        <w:rPr>
          <w:b/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– </w:t>
      </w:r>
      <w:r w:rsidRPr="00ED436B">
        <w:rPr>
          <w:kern w:val="2"/>
          <w:sz w:val="28"/>
          <w:szCs w:val="28"/>
        </w:rPr>
        <w:t>двадцати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запросу</w:t>
      </w:r>
      <w:r w:rsidR="00ED436B" w:rsidRPr="00ED436B">
        <w:rPr>
          <w:kern w:val="2"/>
          <w:sz w:val="28"/>
          <w:szCs w:val="28"/>
        </w:rPr>
        <w:t xml:space="preserve"> </w:t>
      </w:r>
      <w:r w:rsidR="00BA704B">
        <w:rPr>
          <w:kern w:val="2"/>
          <w:sz w:val="28"/>
          <w:szCs w:val="28"/>
        </w:rPr>
        <w:t>Администрации Дубовского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</w:t>
      </w:r>
      <w:r w:rsidR="00ED436B" w:rsidRPr="00ED436B">
        <w:rPr>
          <w:kern w:val="2"/>
          <w:sz w:val="28"/>
          <w:szCs w:val="28"/>
        </w:rPr>
        <w:t xml:space="preserve"> </w:t>
      </w:r>
      <w:r w:rsidR="00BA704B">
        <w:rPr>
          <w:kern w:val="2"/>
          <w:sz w:val="28"/>
          <w:szCs w:val="28"/>
        </w:rPr>
        <w:t>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запросу</w:t>
      </w:r>
      <w:r w:rsidR="00ED436B" w:rsidRPr="00ED436B">
        <w:rPr>
          <w:kern w:val="2"/>
          <w:sz w:val="28"/>
          <w:szCs w:val="28"/>
        </w:rPr>
        <w:t xml:space="preserve"> </w:t>
      </w:r>
      <w:r w:rsidR="00BA704B">
        <w:rPr>
          <w:kern w:val="2"/>
          <w:sz w:val="28"/>
          <w:szCs w:val="28"/>
        </w:rPr>
        <w:t>Администрации Дубовского сельского поселения</w:t>
      </w:r>
      <w:r w:rsidR="00BA704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4.18.3.</w:t>
      </w:r>
      <w:r w:rsidR="0039638F">
        <w:rPr>
          <w:kern w:val="2"/>
          <w:sz w:val="28"/>
          <w:szCs w:val="28"/>
        </w:rPr>
        <w:t> </w:t>
      </w:r>
      <w:r w:rsidR="00BA704B">
        <w:rPr>
          <w:kern w:val="2"/>
          <w:sz w:val="28"/>
          <w:szCs w:val="28"/>
        </w:rPr>
        <w:t>Глава 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обращения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десяти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</w:p>
    <w:p w:rsidR="009A2F8A" w:rsidRPr="00ED436B" w:rsidRDefault="009A2F8A" w:rsidP="00DF2D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Решение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продлении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срока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контрольного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мероприятия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оформляется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форме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правового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акта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A704B">
        <w:rPr>
          <w:kern w:val="2"/>
          <w:sz w:val="28"/>
          <w:szCs w:val="28"/>
        </w:rPr>
        <w:t>Администрации Дубовского сельского поселения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Копия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>Администрации Дубовского сельского поселения</w:t>
      </w:r>
      <w:r w:rsidR="00B2186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(вручается)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4.18.4.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пятнадцати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последнего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>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дней</w:t>
      </w:r>
      <w:r w:rsidRPr="00ED436B">
        <w:rPr>
          <w:kern w:val="2"/>
          <w:sz w:val="28"/>
          <w:szCs w:val="28"/>
        </w:rPr>
        <w:t>.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>Администрации Дубовского сельского поселения</w:t>
      </w:r>
      <w:r w:rsidR="00B2186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позднее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(направляется)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Порядком.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ознакомления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передачи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4.18.6.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>Администрацией Дубовского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4.18.7.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правоотношений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>Главой Администрации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>Дубовского сельского поселения</w:t>
      </w:r>
      <w:r w:rsidR="00B2186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принуждения);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учетом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наличии)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>Главой 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30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акта: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выдаче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обязательного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выдачи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>Главы Администрации Дубовского сельского поселения</w:t>
      </w:r>
      <w:r w:rsidR="00B2186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замещающего,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резолюцией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служебной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записке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Одновременно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>Администраци</w:t>
      </w:r>
      <w:r w:rsidR="00B45858">
        <w:rPr>
          <w:kern w:val="2"/>
          <w:sz w:val="28"/>
          <w:szCs w:val="28"/>
        </w:rPr>
        <w:t>ей</w:t>
      </w:r>
      <w:r w:rsidR="00B21865">
        <w:rPr>
          <w:kern w:val="2"/>
          <w:sz w:val="28"/>
          <w:szCs w:val="28"/>
        </w:rPr>
        <w:t xml:space="preserve"> Дубовского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десяти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приобщаются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дальнейшем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неотъемлемой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частью.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4.18.9.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аналогичном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порядку,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подпунктом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4.17.10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4.17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анализ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оценка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состояния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поручениями</w:t>
      </w:r>
      <w:r w:rsidR="00ED436B" w:rsidRPr="00ED436B">
        <w:rPr>
          <w:kern w:val="2"/>
          <w:sz w:val="28"/>
          <w:szCs w:val="28"/>
        </w:rPr>
        <w:t xml:space="preserve"> </w:t>
      </w:r>
      <w:r w:rsidR="00B45858">
        <w:rPr>
          <w:kern w:val="2"/>
          <w:sz w:val="28"/>
          <w:szCs w:val="28"/>
        </w:rPr>
        <w:t>Главы Администрации Дубовского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Обследование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исключением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проводимого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могут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проводиться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использованием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фото-,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видео-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ауди</w:t>
      </w:r>
      <w:proofErr w:type="gramStart"/>
      <w:r w:rsidRPr="00ED436B">
        <w:rPr>
          <w:kern w:val="2"/>
          <w:sz w:val="28"/>
          <w:szCs w:val="28"/>
        </w:rPr>
        <w:t>о-</w:t>
      </w:r>
      <w:proofErr w:type="gramEnd"/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видов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техники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приборов,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измерительных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приборов.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Результаты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проводимого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заключением,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проводившими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обследование.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4.19.5.</w:t>
      </w:r>
      <w:r w:rsidR="0039638F">
        <w:rPr>
          <w:kern w:val="2"/>
          <w:sz w:val="28"/>
          <w:szCs w:val="28"/>
        </w:rPr>
        <w:t> </w:t>
      </w:r>
      <w:proofErr w:type="gramStart"/>
      <w:r w:rsidRPr="00ED436B">
        <w:rPr>
          <w:kern w:val="2"/>
          <w:sz w:val="28"/>
          <w:szCs w:val="28"/>
        </w:rPr>
        <w:t>Заключение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исключением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проводимого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проводившими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позднее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(направляется)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Порядком.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пятнадцати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последнего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CE4AEB">
        <w:rPr>
          <w:kern w:val="2"/>
          <w:sz w:val="28"/>
          <w:szCs w:val="28"/>
        </w:rPr>
        <w:t>Администрации Дубовского сельского поселения</w:t>
      </w:r>
      <w:r w:rsidR="00CE4AE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ознакомления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передачи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51123F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4.19.6.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Заключение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>Администрацией Дубовского сельского поселения</w:t>
      </w:r>
      <w:r w:rsidR="0036181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тридцати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календарных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момента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(вручения)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4.19.7.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>Главой 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приобщаются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дальнейшем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неотъемлемой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частью.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4.19.9.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Заключение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аналогичном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порядку,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подпунктом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4.17.10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4.17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Применение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Представления,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(направляются)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представителю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Порядком.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(вручается)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представителю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5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выдаче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обязательного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части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8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статьи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99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05.04.2013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44-ФЗ,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начала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закупки.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Отмена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>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судебном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Уведомления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подготавливаются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>Администрацией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кодексом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Уведомления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рассматриваются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кодексом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содержат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описание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совершенного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Применение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>Администрацией Дубовского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51123F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4.20.5.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>Администрации Дубовского сельского поселения</w:t>
      </w:r>
      <w:r w:rsidR="0036181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осуществляют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контроль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предписаний.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="00EC62F1">
        <w:rPr>
          <w:kern w:val="2"/>
          <w:sz w:val="28"/>
          <w:szCs w:val="28"/>
        </w:rPr>
        <w:t>Администрации Дубовского сельского поселения</w:t>
      </w:r>
      <w:r w:rsidR="00EC62F1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применяет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лицу,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4E292E">
        <w:rPr>
          <w:kern w:val="2"/>
          <w:sz w:val="28"/>
          <w:szCs w:val="28"/>
        </w:rPr>
        <w:t>   </w:t>
      </w:r>
      <w:r w:rsidRPr="00ED436B">
        <w:rPr>
          <w:kern w:val="2"/>
          <w:sz w:val="28"/>
          <w:szCs w:val="28"/>
        </w:rPr>
        <w:t>исполнившему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4.20.6.</w:t>
      </w:r>
      <w:r w:rsidR="0039638F">
        <w:rPr>
          <w:kern w:val="2"/>
          <w:sz w:val="28"/>
          <w:szCs w:val="28"/>
        </w:rPr>
        <w:t> </w:t>
      </w:r>
      <w:proofErr w:type="gramStart"/>
      <w:r w:rsidRPr="00ED436B">
        <w:rPr>
          <w:kern w:val="2"/>
          <w:sz w:val="28"/>
          <w:szCs w:val="28"/>
        </w:rPr>
        <w:t>Неисполнение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возмещении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ущерба,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="00EC62F1">
        <w:rPr>
          <w:kern w:val="2"/>
          <w:sz w:val="28"/>
          <w:szCs w:val="28"/>
        </w:rPr>
        <w:t>Дубовскому сельскому поселению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регулирующих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контрактной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обращения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EC62F1">
        <w:rPr>
          <w:kern w:val="2"/>
          <w:sz w:val="28"/>
          <w:szCs w:val="28"/>
        </w:rPr>
        <w:t>Администрации Дубовского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суд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заявлением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возмещении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="00EC62F1">
        <w:rPr>
          <w:kern w:val="2"/>
          <w:sz w:val="28"/>
          <w:szCs w:val="28"/>
        </w:rPr>
        <w:t>Дубовскому сельскому поселению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ущерба.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4.20.7.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итогам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7B5448">
        <w:rPr>
          <w:kern w:val="2"/>
          <w:sz w:val="28"/>
          <w:szCs w:val="28"/>
        </w:rPr>
        <w:t>Администрации Дубовского сельского поселения</w:t>
      </w:r>
      <w:r w:rsidR="007B5448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возбуждают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производство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Порядок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возобновления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содержанию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устанавливаются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7B5448">
        <w:rPr>
          <w:kern w:val="2"/>
          <w:sz w:val="28"/>
          <w:szCs w:val="28"/>
        </w:rPr>
        <w:t>Администрации Дубовского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9638F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39638F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отчетности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39638F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Отчеты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>Администрацией Дубовского сельского поселения</w:t>
      </w:r>
      <w:r w:rsidR="003669D4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итогам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>Главе Дубовского сельского поселения</w:t>
      </w:r>
      <w:r w:rsidRPr="00ED436B">
        <w:rPr>
          <w:kern w:val="2"/>
          <w:sz w:val="28"/>
          <w:szCs w:val="28"/>
        </w:rPr>
        <w:t>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Отчет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итогам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марта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следующего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за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отчетным.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отражаются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5.2.1.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Начисленные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штрафы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количественном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выражении.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Количество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количественном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денежном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выражении,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восстановленных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(возмещенных)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5.2.3.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Количество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(неисполненных)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5.2.4.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Количество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удовлетворенных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жалоб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(исков)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>Администрации Дубовского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(бездействия)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5.2.6.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Количество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протоколов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5.3.</w:t>
      </w:r>
      <w:r w:rsidR="0039638F">
        <w:rPr>
          <w:kern w:val="2"/>
          <w:sz w:val="28"/>
          <w:szCs w:val="28"/>
        </w:rPr>
        <w:t> </w:t>
      </w:r>
      <w:proofErr w:type="gramStart"/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официальном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сайте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>Администрации Дубовского сельского поселения</w:t>
      </w:r>
      <w:r w:rsidR="003669D4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Федеральным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09.02.2009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8-ФЗ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«Об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обеспечении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доступа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государственных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самоуправления»,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единой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информационной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статьей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05.04.2013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44-ФЗ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размещается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Размещение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единой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информационной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требованиями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Правил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реестра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жалоб,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выданных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постановлением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Правительства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27.10.2015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1148.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6.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Заключительные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положения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6.1.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имеет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досудебное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(внесудебное)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обжалование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действий</w:t>
      </w:r>
      <w:r w:rsidR="00ED436B" w:rsidRPr="00ED436B">
        <w:rPr>
          <w:kern w:val="2"/>
          <w:sz w:val="28"/>
          <w:szCs w:val="28"/>
        </w:rPr>
        <w:t xml:space="preserve"> </w:t>
      </w:r>
      <w:r w:rsidR="00D16231">
        <w:rPr>
          <w:kern w:val="2"/>
          <w:sz w:val="28"/>
          <w:szCs w:val="28"/>
        </w:rPr>
        <w:t>(бездействия</w:t>
      </w:r>
      <w:r w:rsidRPr="00ED436B">
        <w:rPr>
          <w:kern w:val="2"/>
          <w:sz w:val="28"/>
          <w:szCs w:val="28"/>
        </w:rPr>
        <w:t>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(принятых)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E64CC5">
        <w:rPr>
          <w:kern w:val="2"/>
          <w:sz w:val="28"/>
          <w:szCs w:val="28"/>
        </w:rPr>
        <w:t>Администрации Дубовского сельского поселения</w:t>
      </w:r>
      <w:r w:rsidR="00E64CC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6.2.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обжаловать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(бездействия),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</w:t>
      </w:r>
      <w:r w:rsidR="00ED436B" w:rsidRPr="00ED436B">
        <w:rPr>
          <w:kern w:val="2"/>
          <w:sz w:val="28"/>
          <w:szCs w:val="28"/>
        </w:rPr>
        <w:t xml:space="preserve"> </w:t>
      </w:r>
      <w:r w:rsidR="00E64CC5">
        <w:rPr>
          <w:kern w:val="2"/>
          <w:sz w:val="28"/>
          <w:szCs w:val="28"/>
        </w:rPr>
        <w:t>Администрации Дубовского сельского поселения</w:t>
      </w:r>
      <w:r w:rsidR="00E64CC5" w:rsidRPr="00ED436B">
        <w:rPr>
          <w:kern w:val="2"/>
          <w:sz w:val="28"/>
          <w:szCs w:val="28"/>
        </w:rPr>
        <w:t xml:space="preserve"> </w:t>
      </w:r>
      <w:r w:rsidR="00E64CC5">
        <w:rPr>
          <w:kern w:val="2"/>
          <w:sz w:val="28"/>
          <w:szCs w:val="28"/>
        </w:rPr>
        <w:t>Главе Администрации Дубовского сельского поселения</w:t>
      </w:r>
      <w:r w:rsidR="00E64CC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ED436B">
        <w:rPr>
          <w:kern w:val="2"/>
          <w:sz w:val="28"/>
          <w:szCs w:val="28"/>
        </w:rPr>
        <w:t>в</w:t>
      </w:r>
      <w:proofErr w:type="spellEnd"/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порядке.</w:t>
      </w:r>
    </w:p>
    <w:p w:rsidR="009A2F8A" w:rsidRDefault="009A2F8A" w:rsidP="00DF2D1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D4ACF" w:rsidRPr="00ED436B" w:rsidRDefault="00CD4ACF" w:rsidP="00DF2D1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A2F8A" w:rsidRPr="00ED436B" w:rsidRDefault="009A2F8A" w:rsidP="00ED436B">
      <w:pPr>
        <w:ind w:firstLine="567"/>
        <w:rPr>
          <w:rFonts w:eastAsia="Calibri"/>
          <w:kern w:val="2"/>
          <w:sz w:val="28"/>
          <w:szCs w:val="28"/>
          <w:lang w:eastAsia="en-US"/>
        </w:rPr>
      </w:pPr>
    </w:p>
    <w:p w:rsidR="00CD4ACF" w:rsidRDefault="00E64CC5" w:rsidP="00CD4AC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правовой, кадровой, </w:t>
      </w:r>
    </w:p>
    <w:p w:rsidR="00E64CC5" w:rsidRDefault="00E64CC5" w:rsidP="00CD4ACF">
      <w:pPr>
        <w:rPr>
          <w:sz w:val="28"/>
        </w:rPr>
      </w:pPr>
      <w:r>
        <w:rPr>
          <w:sz w:val="28"/>
          <w:szCs w:val="28"/>
        </w:rPr>
        <w:t>архивной работе, регистрационному учету                                    И.С. Сидненко</w:t>
      </w:r>
    </w:p>
    <w:p w:rsidR="009A2F8A" w:rsidRPr="00ED436B" w:rsidRDefault="009A2F8A" w:rsidP="00ED436B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A5463B" w:rsidRPr="00ED436B" w:rsidRDefault="00A5463B" w:rsidP="00ED436B">
      <w:pPr>
        <w:autoSpaceDE w:val="0"/>
        <w:autoSpaceDN w:val="0"/>
        <w:jc w:val="both"/>
        <w:rPr>
          <w:kern w:val="2"/>
          <w:sz w:val="28"/>
          <w:szCs w:val="28"/>
        </w:rPr>
      </w:pPr>
    </w:p>
    <w:sectPr w:rsidR="00A5463B" w:rsidRPr="00ED436B" w:rsidSect="002E2E2F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91" w:rsidRDefault="004A7291">
      <w:r>
        <w:separator/>
      </w:r>
    </w:p>
  </w:endnote>
  <w:endnote w:type="continuationSeparator" w:id="0">
    <w:p w:rsidR="004A7291" w:rsidRDefault="004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91" w:rsidRDefault="004A7291">
      <w:r>
        <w:separator/>
      </w:r>
    </w:p>
  </w:footnote>
  <w:footnote w:type="continuationSeparator" w:id="0">
    <w:p w:rsidR="004A7291" w:rsidRDefault="004A7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8A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29D7"/>
    <w:rsid w:val="000C430D"/>
    <w:rsid w:val="000F2B40"/>
    <w:rsid w:val="000F5B6A"/>
    <w:rsid w:val="00104E0D"/>
    <w:rsid w:val="0010504A"/>
    <w:rsid w:val="00116BFA"/>
    <w:rsid w:val="00125DE3"/>
    <w:rsid w:val="00153B21"/>
    <w:rsid w:val="00173A2A"/>
    <w:rsid w:val="001B2D1C"/>
    <w:rsid w:val="001C1D98"/>
    <w:rsid w:val="001D213C"/>
    <w:rsid w:val="001D2690"/>
    <w:rsid w:val="001F4BE3"/>
    <w:rsid w:val="001F6D02"/>
    <w:rsid w:val="0023407C"/>
    <w:rsid w:val="00237221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2E2F"/>
    <w:rsid w:val="002E65D5"/>
    <w:rsid w:val="002E6766"/>
    <w:rsid w:val="002F63E3"/>
    <w:rsid w:val="002F74D7"/>
    <w:rsid w:val="0030124B"/>
    <w:rsid w:val="00313D3A"/>
    <w:rsid w:val="00341FC1"/>
    <w:rsid w:val="00343557"/>
    <w:rsid w:val="003443BA"/>
    <w:rsid w:val="00350ADF"/>
    <w:rsid w:val="0035399C"/>
    <w:rsid w:val="00361812"/>
    <w:rsid w:val="003669D4"/>
    <w:rsid w:val="0037040B"/>
    <w:rsid w:val="003921D8"/>
    <w:rsid w:val="0039638F"/>
    <w:rsid w:val="003B2193"/>
    <w:rsid w:val="00407B71"/>
    <w:rsid w:val="004147C8"/>
    <w:rsid w:val="00425061"/>
    <w:rsid w:val="0043686A"/>
    <w:rsid w:val="00441069"/>
    <w:rsid w:val="00444636"/>
    <w:rsid w:val="00453869"/>
    <w:rsid w:val="00462164"/>
    <w:rsid w:val="004711EC"/>
    <w:rsid w:val="00480BC7"/>
    <w:rsid w:val="004871AA"/>
    <w:rsid w:val="004940A8"/>
    <w:rsid w:val="004A7291"/>
    <w:rsid w:val="004B6A5C"/>
    <w:rsid w:val="004D55CE"/>
    <w:rsid w:val="004E292E"/>
    <w:rsid w:val="004E78FD"/>
    <w:rsid w:val="004F7011"/>
    <w:rsid w:val="0051123F"/>
    <w:rsid w:val="00515D9C"/>
    <w:rsid w:val="00531FBD"/>
    <w:rsid w:val="0053366A"/>
    <w:rsid w:val="00587BF6"/>
    <w:rsid w:val="005946B2"/>
    <w:rsid w:val="00597EE2"/>
    <w:rsid w:val="005C5FF3"/>
    <w:rsid w:val="005D26BE"/>
    <w:rsid w:val="00611679"/>
    <w:rsid w:val="00613D7D"/>
    <w:rsid w:val="006564DB"/>
    <w:rsid w:val="00660EE3"/>
    <w:rsid w:val="00662723"/>
    <w:rsid w:val="00676B57"/>
    <w:rsid w:val="006C5199"/>
    <w:rsid w:val="007120F8"/>
    <w:rsid w:val="007219F0"/>
    <w:rsid w:val="00747776"/>
    <w:rsid w:val="007730B1"/>
    <w:rsid w:val="00774055"/>
    <w:rsid w:val="00782222"/>
    <w:rsid w:val="007936ED"/>
    <w:rsid w:val="00796C94"/>
    <w:rsid w:val="0079742B"/>
    <w:rsid w:val="007B5448"/>
    <w:rsid w:val="007B6388"/>
    <w:rsid w:val="007C0A5F"/>
    <w:rsid w:val="00803F3C"/>
    <w:rsid w:val="00804CFE"/>
    <w:rsid w:val="00811C94"/>
    <w:rsid w:val="00811CF1"/>
    <w:rsid w:val="0082379F"/>
    <w:rsid w:val="0083448B"/>
    <w:rsid w:val="008438D7"/>
    <w:rsid w:val="00860E5A"/>
    <w:rsid w:val="00867AB6"/>
    <w:rsid w:val="00893377"/>
    <w:rsid w:val="008A26EE"/>
    <w:rsid w:val="008B6AD3"/>
    <w:rsid w:val="008C63F4"/>
    <w:rsid w:val="00907326"/>
    <w:rsid w:val="0090737F"/>
    <w:rsid w:val="00910044"/>
    <w:rsid w:val="009122B1"/>
    <w:rsid w:val="00913129"/>
    <w:rsid w:val="009146C0"/>
    <w:rsid w:val="00917C70"/>
    <w:rsid w:val="009228DF"/>
    <w:rsid w:val="00924E84"/>
    <w:rsid w:val="0093368E"/>
    <w:rsid w:val="00940D10"/>
    <w:rsid w:val="00947FCC"/>
    <w:rsid w:val="009722E6"/>
    <w:rsid w:val="00985A10"/>
    <w:rsid w:val="009A2F8A"/>
    <w:rsid w:val="00A05FB0"/>
    <w:rsid w:val="00A061D7"/>
    <w:rsid w:val="00A065F2"/>
    <w:rsid w:val="00A30E81"/>
    <w:rsid w:val="00A34804"/>
    <w:rsid w:val="00A5463B"/>
    <w:rsid w:val="00A67B50"/>
    <w:rsid w:val="00A941CF"/>
    <w:rsid w:val="00AE2601"/>
    <w:rsid w:val="00AE4633"/>
    <w:rsid w:val="00B14C8A"/>
    <w:rsid w:val="00B21865"/>
    <w:rsid w:val="00B22F6A"/>
    <w:rsid w:val="00B31114"/>
    <w:rsid w:val="00B35935"/>
    <w:rsid w:val="00B37E63"/>
    <w:rsid w:val="00B444A2"/>
    <w:rsid w:val="00B45858"/>
    <w:rsid w:val="00B62168"/>
    <w:rsid w:val="00B62CFB"/>
    <w:rsid w:val="00B63DBF"/>
    <w:rsid w:val="00B72D61"/>
    <w:rsid w:val="00B8231A"/>
    <w:rsid w:val="00B87682"/>
    <w:rsid w:val="00BA704B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D4ACF"/>
    <w:rsid w:val="00CE1889"/>
    <w:rsid w:val="00CE4AEB"/>
    <w:rsid w:val="00CE5183"/>
    <w:rsid w:val="00D00358"/>
    <w:rsid w:val="00D13E83"/>
    <w:rsid w:val="00D16231"/>
    <w:rsid w:val="00D27A58"/>
    <w:rsid w:val="00D73323"/>
    <w:rsid w:val="00DB4D6B"/>
    <w:rsid w:val="00DC2302"/>
    <w:rsid w:val="00DC4543"/>
    <w:rsid w:val="00DE48E5"/>
    <w:rsid w:val="00DE50C1"/>
    <w:rsid w:val="00DF2D1B"/>
    <w:rsid w:val="00E02FC9"/>
    <w:rsid w:val="00E04378"/>
    <w:rsid w:val="00E138E0"/>
    <w:rsid w:val="00E3132E"/>
    <w:rsid w:val="00E36EA0"/>
    <w:rsid w:val="00E4734C"/>
    <w:rsid w:val="00E61F30"/>
    <w:rsid w:val="00E64CC5"/>
    <w:rsid w:val="00E657E1"/>
    <w:rsid w:val="00E67DF0"/>
    <w:rsid w:val="00E7274C"/>
    <w:rsid w:val="00E74E00"/>
    <w:rsid w:val="00E75C57"/>
    <w:rsid w:val="00E76A4E"/>
    <w:rsid w:val="00E81F98"/>
    <w:rsid w:val="00E86F85"/>
    <w:rsid w:val="00E9626F"/>
    <w:rsid w:val="00EA35C6"/>
    <w:rsid w:val="00EC40AD"/>
    <w:rsid w:val="00EC62F1"/>
    <w:rsid w:val="00ED436B"/>
    <w:rsid w:val="00ED72D3"/>
    <w:rsid w:val="00EE4827"/>
    <w:rsid w:val="00EF29AB"/>
    <w:rsid w:val="00EF56AF"/>
    <w:rsid w:val="00F02C40"/>
    <w:rsid w:val="00F24917"/>
    <w:rsid w:val="00F30D40"/>
    <w:rsid w:val="00F410DF"/>
    <w:rsid w:val="00F60FBC"/>
    <w:rsid w:val="00F8225E"/>
    <w:rsid w:val="00F86418"/>
    <w:rsid w:val="00F9297B"/>
    <w:rsid w:val="00FA6611"/>
    <w:rsid w:val="00FB4CF8"/>
    <w:rsid w:val="00FD350A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F60FBC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F60FBC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F60FBC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F60FBC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193</TotalTime>
  <Pages>18</Pages>
  <Words>6794</Words>
  <Characters>38730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129</cp:revision>
  <cp:lastPrinted>2018-06-14T13:38:00Z</cp:lastPrinted>
  <dcterms:created xsi:type="dcterms:W3CDTF">2018-06-13T06:22:00Z</dcterms:created>
  <dcterms:modified xsi:type="dcterms:W3CDTF">2018-07-05T11:46:00Z</dcterms:modified>
</cp:coreProperties>
</file>