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C31959" w:rsidRDefault="001E7744" w:rsidP="001E7744">
      <w:pPr>
        <w:widowControl w:val="0"/>
        <w:ind w:left="10348" w:right="-1"/>
        <w:jc w:val="both"/>
        <w:rPr>
          <w:sz w:val="24"/>
          <w:szCs w:val="24"/>
        </w:rPr>
      </w:pPr>
    </w:p>
    <w:p w:rsidR="001E7744" w:rsidRPr="00C31959" w:rsidRDefault="001E7744" w:rsidP="001E7744">
      <w:pPr>
        <w:widowControl w:val="0"/>
        <w:ind w:left="10348" w:right="-1"/>
        <w:jc w:val="both"/>
        <w:rPr>
          <w:sz w:val="24"/>
          <w:szCs w:val="24"/>
        </w:rPr>
      </w:pPr>
    </w:p>
    <w:p w:rsidR="009C2B2C" w:rsidRPr="00C31959" w:rsidRDefault="009C2B2C" w:rsidP="001E7744">
      <w:pPr>
        <w:widowControl w:val="0"/>
        <w:ind w:left="10348" w:right="-1"/>
        <w:jc w:val="both"/>
        <w:rPr>
          <w:sz w:val="24"/>
          <w:szCs w:val="24"/>
        </w:rPr>
      </w:pPr>
    </w:p>
    <w:p w:rsidR="00206925" w:rsidRPr="00C31959" w:rsidRDefault="00206925" w:rsidP="001E7744">
      <w:pPr>
        <w:widowControl w:val="0"/>
        <w:ind w:left="10348" w:right="-1"/>
        <w:jc w:val="both"/>
        <w:rPr>
          <w:sz w:val="24"/>
          <w:szCs w:val="24"/>
        </w:rPr>
      </w:pPr>
    </w:p>
    <w:p w:rsidR="001E7744" w:rsidRPr="00C31959" w:rsidRDefault="001E7744" w:rsidP="00461035">
      <w:pPr>
        <w:widowControl w:val="0"/>
        <w:ind w:left="9923" w:right="-1"/>
        <w:jc w:val="center"/>
        <w:rPr>
          <w:sz w:val="24"/>
          <w:szCs w:val="24"/>
        </w:rPr>
      </w:pPr>
      <w:r w:rsidRPr="00C31959">
        <w:rPr>
          <w:sz w:val="24"/>
          <w:szCs w:val="24"/>
        </w:rPr>
        <w:t>Приложение № 2</w:t>
      </w:r>
    </w:p>
    <w:p w:rsidR="001E7744" w:rsidRPr="00C31959" w:rsidRDefault="001E7744" w:rsidP="00461035">
      <w:pPr>
        <w:widowControl w:val="0"/>
        <w:ind w:left="9923" w:right="-1"/>
        <w:jc w:val="center"/>
        <w:rPr>
          <w:sz w:val="24"/>
          <w:szCs w:val="24"/>
        </w:rPr>
      </w:pPr>
      <w:r w:rsidRPr="00C31959">
        <w:rPr>
          <w:sz w:val="24"/>
          <w:szCs w:val="24"/>
        </w:rPr>
        <w:t xml:space="preserve">к Положению о формировании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</w:rPr>
        <w:t xml:space="preserve">ого задания на оказание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</w:rPr>
        <w:t xml:space="preserve">ых услуг (выполнение работ) </w:t>
      </w:r>
      <w:r w:rsidR="00A249D7" w:rsidRPr="00C31959">
        <w:rPr>
          <w:sz w:val="24"/>
          <w:szCs w:val="24"/>
        </w:rPr>
        <w:br/>
      </w:r>
      <w:r w:rsidRPr="00C31959">
        <w:rPr>
          <w:sz w:val="24"/>
          <w:szCs w:val="24"/>
        </w:rPr>
        <w:t xml:space="preserve">в отношении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</w:rPr>
        <w:t xml:space="preserve">ых учреждений </w:t>
      </w:r>
      <w:r w:rsidR="008C578F" w:rsidRPr="009C2B2C">
        <w:rPr>
          <w:bCs/>
          <w:sz w:val="24"/>
          <w:szCs w:val="24"/>
          <w:shd w:val="clear" w:color="auto" w:fill="FFFFFF"/>
        </w:rPr>
        <w:t xml:space="preserve">Дубовского </w:t>
      </w:r>
      <w:r w:rsidR="008C578F">
        <w:rPr>
          <w:bCs/>
          <w:sz w:val="24"/>
          <w:szCs w:val="24"/>
          <w:shd w:val="clear" w:color="auto" w:fill="FFFFFF"/>
        </w:rPr>
        <w:t>сельского поселения</w:t>
      </w:r>
      <w:r w:rsidR="00DE6046">
        <w:rPr>
          <w:bCs/>
          <w:sz w:val="24"/>
          <w:szCs w:val="24"/>
          <w:shd w:val="clear" w:color="auto" w:fill="FFFFFF"/>
        </w:rPr>
        <w:t xml:space="preserve"> </w:t>
      </w:r>
      <w:r w:rsidRPr="00C31959">
        <w:rPr>
          <w:sz w:val="24"/>
          <w:szCs w:val="24"/>
        </w:rPr>
        <w:t xml:space="preserve">и финансовом обеспечении выполнения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</w:rPr>
        <w:t>ого задания</w:t>
      </w:r>
    </w:p>
    <w:p w:rsidR="001E7744" w:rsidRPr="00C31959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C31959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C31959" w:rsidRDefault="009C2B2C" w:rsidP="001E7744">
      <w:pPr>
        <w:keepNext/>
        <w:jc w:val="center"/>
        <w:outlineLvl w:val="3"/>
        <w:rPr>
          <w:bCs/>
          <w:sz w:val="24"/>
          <w:szCs w:val="24"/>
        </w:rPr>
      </w:pPr>
      <w:r w:rsidRPr="00C31959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C31959">
        <w:rPr>
          <w:bCs/>
          <w:sz w:val="24"/>
          <w:szCs w:val="24"/>
          <w:shd w:val="clear" w:color="auto" w:fill="FFFFFF"/>
        </w:rPr>
        <w:t xml:space="preserve"> ЗАДАНИЯ № </w:t>
      </w:r>
      <w:r w:rsidR="009079DA">
        <w:rPr>
          <w:bCs/>
          <w:sz w:val="24"/>
          <w:szCs w:val="24"/>
          <w:shd w:val="clear" w:color="auto" w:fill="FFFFFF"/>
        </w:rPr>
        <w:t>3</w:t>
      </w:r>
    </w:p>
    <w:p w:rsidR="001E7744" w:rsidRPr="00C31959" w:rsidRDefault="00034273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44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8"/>
                    <w:gridCol w:w="1016"/>
                  </w:tblGrid>
                  <w:tr w:rsidR="009B19F4" w:rsidRPr="00420D35" w:rsidTr="0099617E">
                    <w:trPr>
                      <w:trHeight w:val="128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B19F4" w:rsidRPr="00420D35" w:rsidRDefault="009B19F4" w:rsidP="00C45CD8"/>
                    </w:tc>
                    <w:tc>
                      <w:tcPr>
                        <w:tcW w:w="1016" w:type="dxa"/>
                        <w:tcBorders>
                          <w:bottom w:val="single" w:sz="12" w:space="0" w:color="auto"/>
                        </w:tcBorders>
                      </w:tcPr>
                      <w:p w:rsidR="009B19F4" w:rsidRPr="00420D35" w:rsidRDefault="009B19F4" w:rsidP="00C45CD8">
                        <w:r w:rsidRPr="00420D35">
                          <w:t>Коды</w:t>
                        </w:r>
                      </w:p>
                    </w:tc>
                  </w:tr>
                  <w:tr w:rsidR="009B19F4" w:rsidRPr="00420D35" w:rsidTr="0099617E">
                    <w:trPr>
                      <w:trHeight w:val="113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B19F4" w:rsidRPr="00420D35" w:rsidTr="0099617E">
                    <w:trPr>
                      <w:trHeight w:val="170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524498" w:rsidRDefault="00524498" w:rsidP="00C45CD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498">
                          <w:rPr>
                            <w:sz w:val="16"/>
                            <w:szCs w:val="16"/>
                          </w:rPr>
                          <w:t>08.10.2017</w:t>
                        </w:r>
                      </w:p>
                    </w:tc>
                  </w:tr>
                  <w:tr w:rsidR="009B19F4" w:rsidRPr="00420D35" w:rsidTr="0099617E">
                    <w:trPr>
                      <w:trHeight w:val="406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center"/>
                        </w:pPr>
                      </w:p>
                    </w:tc>
                  </w:tr>
                  <w:tr w:rsidR="009B19F4" w:rsidRPr="00420D35" w:rsidTr="0099617E">
                    <w:trPr>
                      <w:trHeight w:val="170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center"/>
                        </w:pPr>
                      </w:p>
                    </w:tc>
                  </w:tr>
                  <w:tr w:rsidR="009B19F4" w:rsidRPr="00420D35" w:rsidTr="0099617E">
                    <w:trPr>
                      <w:trHeight w:val="170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center"/>
                        </w:pPr>
                      </w:p>
                    </w:tc>
                  </w:tr>
                  <w:tr w:rsidR="009B19F4" w:rsidRPr="00420D35" w:rsidTr="0099617E">
                    <w:trPr>
                      <w:trHeight w:val="170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center"/>
                        </w:pPr>
                      </w:p>
                    </w:tc>
                  </w:tr>
                  <w:tr w:rsidR="009B19F4" w:rsidRPr="00420D35" w:rsidTr="0099617E">
                    <w:trPr>
                      <w:trHeight w:val="227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19F4" w:rsidRPr="00420D35" w:rsidRDefault="009B19F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center"/>
                        </w:pPr>
                      </w:p>
                    </w:tc>
                  </w:tr>
                  <w:tr w:rsidR="009B19F4" w:rsidRPr="00420D35" w:rsidTr="0099617E">
                    <w:trPr>
                      <w:trHeight w:val="269"/>
                    </w:trPr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19F4" w:rsidRPr="00420D35" w:rsidRDefault="009B19F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19F4" w:rsidRPr="00420D35" w:rsidRDefault="009B19F4" w:rsidP="00C45CD8">
                        <w:pPr>
                          <w:jc w:val="center"/>
                        </w:pPr>
                      </w:p>
                    </w:tc>
                  </w:tr>
                </w:tbl>
                <w:p w:rsidR="009B19F4" w:rsidRPr="00B72538" w:rsidRDefault="009B19F4" w:rsidP="001E7744"/>
              </w:txbxContent>
            </v:textbox>
          </v:shape>
        </w:pict>
      </w:r>
    </w:p>
    <w:p w:rsidR="001E7744" w:rsidRPr="00C31959" w:rsidRDefault="00524498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 месяцев</w:t>
      </w:r>
      <w:r w:rsidR="0059183A">
        <w:rPr>
          <w:sz w:val="24"/>
          <w:szCs w:val="24"/>
          <w:shd w:val="clear" w:color="auto" w:fill="FFFFFF"/>
        </w:rPr>
        <w:t xml:space="preserve"> </w:t>
      </w:r>
      <w:r w:rsidR="009B19F4">
        <w:rPr>
          <w:sz w:val="24"/>
          <w:szCs w:val="24"/>
          <w:shd w:val="clear" w:color="auto" w:fill="FFFFFF"/>
        </w:rPr>
        <w:t xml:space="preserve"> 2017 года</w:t>
      </w:r>
    </w:p>
    <w:p w:rsidR="001E7744" w:rsidRPr="00C31959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от «</w:t>
      </w:r>
      <w:r w:rsidR="009079DA">
        <w:rPr>
          <w:sz w:val="24"/>
          <w:szCs w:val="24"/>
          <w:shd w:val="clear" w:color="auto" w:fill="FFFFFF"/>
        </w:rPr>
        <w:t>08 »  октября</w:t>
      </w:r>
      <w:r w:rsidR="009B19F4">
        <w:rPr>
          <w:sz w:val="24"/>
          <w:szCs w:val="24"/>
          <w:shd w:val="clear" w:color="auto" w:fill="FFFFFF"/>
        </w:rPr>
        <w:t xml:space="preserve"> </w:t>
      </w:r>
      <w:r w:rsidRPr="00C31959">
        <w:rPr>
          <w:sz w:val="24"/>
          <w:szCs w:val="24"/>
          <w:shd w:val="clear" w:color="auto" w:fill="FFFFFF"/>
        </w:rPr>
        <w:t>20</w:t>
      </w:r>
      <w:r w:rsidR="009B19F4">
        <w:rPr>
          <w:sz w:val="24"/>
          <w:szCs w:val="24"/>
          <w:shd w:val="clear" w:color="auto" w:fill="FFFFFF"/>
        </w:rPr>
        <w:t>17</w:t>
      </w:r>
      <w:r w:rsidRPr="00C31959">
        <w:rPr>
          <w:sz w:val="24"/>
          <w:szCs w:val="24"/>
          <w:shd w:val="clear" w:color="auto" w:fill="FFFFFF"/>
        </w:rPr>
        <w:t>г.</w:t>
      </w:r>
    </w:p>
    <w:p w:rsidR="001E7744" w:rsidRPr="00C31959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C31959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C31959" w:rsidSect="00C45CD8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C31959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bCs/>
          <w:sz w:val="24"/>
          <w:szCs w:val="24"/>
          <w:shd w:val="clear" w:color="auto" w:fill="FFFFFF"/>
        </w:rPr>
        <w:t xml:space="preserve">ого учреждения </w:t>
      </w:r>
    </w:p>
    <w:p w:rsidR="0099617E" w:rsidRDefault="008C578F" w:rsidP="0099617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C2B2C">
        <w:rPr>
          <w:bCs/>
          <w:sz w:val="24"/>
          <w:szCs w:val="24"/>
          <w:shd w:val="clear" w:color="auto" w:fill="FFFFFF"/>
        </w:rPr>
        <w:t xml:space="preserve">Дубовского </w:t>
      </w:r>
      <w:r>
        <w:rPr>
          <w:bCs/>
          <w:sz w:val="24"/>
          <w:szCs w:val="24"/>
          <w:shd w:val="clear" w:color="auto" w:fill="FFFFFF"/>
        </w:rPr>
        <w:t>сельского поселени</w:t>
      </w:r>
      <w:proofErr w:type="gramStart"/>
      <w:r>
        <w:rPr>
          <w:bCs/>
          <w:sz w:val="24"/>
          <w:szCs w:val="24"/>
          <w:shd w:val="clear" w:color="auto" w:fill="FFFFFF"/>
        </w:rPr>
        <w:t>я</w:t>
      </w:r>
      <w:r w:rsidR="001E7744" w:rsidRPr="00C31959">
        <w:rPr>
          <w:bCs/>
          <w:sz w:val="24"/>
          <w:szCs w:val="24"/>
          <w:shd w:val="clear" w:color="auto" w:fill="FFFFFF"/>
        </w:rPr>
        <w:t>(</w:t>
      </w:r>
      <w:proofErr w:type="gramEnd"/>
      <w:r w:rsidR="001E7744" w:rsidRPr="00C31959">
        <w:rPr>
          <w:bCs/>
          <w:sz w:val="24"/>
          <w:szCs w:val="24"/>
          <w:shd w:val="clear" w:color="auto" w:fill="FFFFFF"/>
        </w:rPr>
        <w:t xml:space="preserve">обособленного подразделения) </w:t>
      </w:r>
      <w:r w:rsidR="0099617E">
        <w:rPr>
          <w:bCs/>
          <w:sz w:val="24"/>
          <w:szCs w:val="24"/>
          <w:shd w:val="clear" w:color="auto" w:fill="FFFFFF"/>
        </w:rPr>
        <w:t>муниципальное бюджетное учреждение культуры</w:t>
      </w:r>
    </w:p>
    <w:p w:rsidR="001E7744" w:rsidRPr="00C31959" w:rsidRDefault="0099617E" w:rsidP="0099617E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«</w:t>
      </w:r>
      <w:proofErr w:type="spellStart"/>
      <w:r>
        <w:rPr>
          <w:bCs/>
          <w:sz w:val="24"/>
          <w:szCs w:val="24"/>
          <w:shd w:val="clear" w:color="auto" w:fill="FFFFFF"/>
        </w:rPr>
        <w:t>Ериковский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сельский дом культуры» Дубовского сельского поселения</w:t>
      </w: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 xml:space="preserve">Виды деятельности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bCs/>
          <w:sz w:val="24"/>
          <w:szCs w:val="24"/>
          <w:shd w:val="clear" w:color="auto" w:fill="FFFFFF"/>
        </w:rPr>
        <w:t xml:space="preserve">ого учреждения </w:t>
      </w:r>
      <w:r w:rsidR="0099617E">
        <w:rPr>
          <w:bCs/>
          <w:sz w:val="24"/>
          <w:szCs w:val="24"/>
          <w:shd w:val="clear" w:color="auto" w:fill="FFFFFF"/>
        </w:rPr>
        <w:t xml:space="preserve"> обеспечение предоставления </w:t>
      </w:r>
      <w:proofErr w:type="gramStart"/>
      <w:r w:rsidR="0099617E">
        <w:rPr>
          <w:bCs/>
          <w:sz w:val="24"/>
          <w:szCs w:val="24"/>
          <w:shd w:val="clear" w:color="auto" w:fill="FFFFFF"/>
        </w:rPr>
        <w:t>государственных</w:t>
      </w:r>
      <w:proofErr w:type="gramEnd"/>
      <w:r w:rsidR="0099617E">
        <w:rPr>
          <w:bCs/>
          <w:sz w:val="24"/>
          <w:szCs w:val="24"/>
          <w:shd w:val="clear" w:color="auto" w:fill="FFFFFF"/>
        </w:rPr>
        <w:t xml:space="preserve"> (муниципальных)</w:t>
      </w:r>
    </w:p>
    <w:p w:rsidR="0099617E" w:rsidRPr="00C31959" w:rsidRDefault="0099617E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Услуг в бюджетной сфере</w:t>
      </w:r>
    </w:p>
    <w:p w:rsidR="001E7744" w:rsidRPr="00C31959" w:rsidRDefault="001E7744" w:rsidP="0099617E">
      <w:pPr>
        <w:keepNext/>
        <w:outlineLvl w:val="3"/>
        <w:rPr>
          <w:sz w:val="24"/>
          <w:szCs w:val="24"/>
        </w:rPr>
      </w:pP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 xml:space="preserve">Вид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bCs/>
          <w:sz w:val="24"/>
          <w:szCs w:val="24"/>
          <w:shd w:val="clear" w:color="auto" w:fill="FFFFFF"/>
        </w:rPr>
        <w:t xml:space="preserve">ого учреждения </w:t>
      </w:r>
    </w:p>
    <w:p w:rsidR="001E7744" w:rsidRPr="00C31959" w:rsidRDefault="008C578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C2B2C">
        <w:rPr>
          <w:bCs/>
          <w:sz w:val="24"/>
          <w:szCs w:val="24"/>
          <w:shd w:val="clear" w:color="auto" w:fill="FFFFFF"/>
        </w:rPr>
        <w:t xml:space="preserve">Дубовского </w:t>
      </w:r>
      <w:r>
        <w:rPr>
          <w:bCs/>
          <w:sz w:val="24"/>
          <w:szCs w:val="24"/>
          <w:shd w:val="clear" w:color="auto" w:fill="FFFFFF"/>
        </w:rPr>
        <w:t>сельского поселения</w:t>
      </w:r>
      <w:r w:rsidR="0059183A">
        <w:rPr>
          <w:bCs/>
          <w:sz w:val="24"/>
          <w:szCs w:val="24"/>
          <w:shd w:val="clear" w:color="auto" w:fill="FFFFFF"/>
        </w:rPr>
        <w:t xml:space="preserve">  </w:t>
      </w:r>
      <w:r w:rsidR="0099617E">
        <w:rPr>
          <w:bCs/>
          <w:sz w:val="24"/>
          <w:szCs w:val="24"/>
          <w:shd w:val="clear" w:color="auto" w:fill="FFFFFF"/>
        </w:rPr>
        <w:t>бюджетное учреждение</w:t>
      </w:r>
    </w:p>
    <w:p w:rsidR="001E7744" w:rsidRPr="00C31959" w:rsidRDefault="001E7744" w:rsidP="001E7744">
      <w:pPr>
        <w:widowControl w:val="0"/>
        <w:rPr>
          <w:sz w:val="24"/>
          <w:szCs w:val="24"/>
          <w:shd w:val="clear" w:color="auto" w:fill="FFFFFF"/>
        </w:rPr>
      </w:pPr>
    </w:p>
    <w:p w:rsidR="001E7744" w:rsidRPr="00C31959" w:rsidRDefault="009B19F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Периодичность       </w:t>
      </w:r>
      <w:r w:rsidR="001E7744" w:rsidRPr="00C31959">
        <w:rPr>
          <w:bCs/>
          <w:sz w:val="24"/>
          <w:szCs w:val="24"/>
        </w:rPr>
        <w:t xml:space="preserve">______________________________________________________________________________ </w:t>
      </w:r>
    </w:p>
    <w:p w:rsidR="001E7744" w:rsidRPr="009B19F4" w:rsidRDefault="001E7744" w:rsidP="009B19F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C31959" w:rsidRDefault="001E7744" w:rsidP="001E7744">
      <w:pPr>
        <w:widowControl w:val="0"/>
        <w:rPr>
          <w:sz w:val="24"/>
          <w:szCs w:val="24"/>
        </w:rPr>
      </w:pPr>
    </w:p>
    <w:p w:rsidR="001E7744" w:rsidRPr="00C31959" w:rsidRDefault="001E7744" w:rsidP="001E7744">
      <w:pPr>
        <w:widowControl w:val="0"/>
        <w:rPr>
          <w:sz w:val="24"/>
          <w:szCs w:val="24"/>
        </w:rPr>
      </w:pPr>
    </w:p>
    <w:p w:rsidR="001E7744" w:rsidRPr="00C31959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C31959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C31959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C31959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bCs/>
          <w:sz w:val="24"/>
          <w:szCs w:val="24"/>
          <w:shd w:val="clear" w:color="auto" w:fill="FFFFFF"/>
        </w:rPr>
        <w:t xml:space="preserve">ых услугах </w:t>
      </w:r>
      <w:r w:rsidR="00047DB7">
        <w:rPr>
          <w:bCs/>
          <w:sz w:val="24"/>
          <w:szCs w:val="24"/>
          <w:shd w:val="clear" w:color="auto" w:fill="FFFFFF"/>
          <w:vertAlign w:val="superscript"/>
        </w:rPr>
        <w:t>1</w:t>
      </w:r>
      <w:r w:rsidRPr="00C31959">
        <w:rPr>
          <w:bCs/>
          <w:sz w:val="24"/>
          <w:szCs w:val="24"/>
          <w:shd w:val="clear" w:color="auto" w:fill="FFFFFF"/>
          <w:vertAlign w:val="superscript"/>
        </w:rPr>
        <w:t>)</w:t>
      </w:r>
    </w:p>
    <w:p w:rsidR="001E7744" w:rsidRPr="00C31959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>РАЗДЕЛ _____</w:t>
      </w:r>
    </w:p>
    <w:p w:rsidR="001E7744" w:rsidRPr="00C31959" w:rsidRDefault="00034273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9B19F4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19F4" w:rsidRPr="009C2B2C" w:rsidRDefault="009B19F4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2B2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9C2B2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9C2B2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B19F4" w:rsidRPr="009C2B2C" w:rsidRDefault="009B19F4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2B2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B19F4" w:rsidRPr="009C2B2C" w:rsidRDefault="009B19F4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C2B2C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19F4" w:rsidRPr="009C2B2C" w:rsidRDefault="009B19F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9B19F4" w:rsidRPr="00334FCF" w:rsidRDefault="009B19F4" w:rsidP="001E7744"/>
              </w:txbxContent>
            </v:textbox>
          </v:shape>
        </w:pict>
      </w:r>
    </w:p>
    <w:p w:rsidR="001E7744" w:rsidRPr="00C31959" w:rsidRDefault="001E7744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9C2B2C" w:rsidRPr="00C31959">
        <w:rPr>
          <w:kern w:val="2"/>
          <w:sz w:val="24"/>
          <w:szCs w:val="24"/>
        </w:rPr>
        <w:t>муниципальн</w:t>
      </w:r>
      <w:r w:rsidR="009B19F4">
        <w:rPr>
          <w:bCs/>
          <w:sz w:val="24"/>
          <w:szCs w:val="24"/>
          <w:shd w:val="clear" w:color="auto" w:fill="FFFFFF"/>
        </w:rPr>
        <w:t>ой услуги    организация мероприятий</w:t>
      </w:r>
      <w:r w:rsidRPr="00C31959">
        <w:rPr>
          <w:bCs/>
          <w:sz w:val="24"/>
          <w:szCs w:val="24"/>
          <w:shd w:val="clear" w:color="auto" w:fill="FFFFFF"/>
        </w:rPr>
        <w:t>__________________________________________________________</w:t>
      </w: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</w:rPr>
      </w:pPr>
      <w:r w:rsidRPr="00C31959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>2.</w:t>
      </w:r>
      <w:r w:rsidRPr="00C31959">
        <w:rPr>
          <w:bCs/>
          <w:sz w:val="24"/>
          <w:szCs w:val="24"/>
        </w:rPr>
        <w:t> </w:t>
      </w:r>
      <w:r w:rsidRPr="00C31959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9C2B2C" w:rsidRPr="00C31959">
        <w:rPr>
          <w:kern w:val="2"/>
          <w:sz w:val="24"/>
          <w:szCs w:val="24"/>
        </w:rPr>
        <w:t>муниципальн</w:t>
      </w:r>
      <w:r w:rsidR="009B19F4">
        <w:rPr>
          <w:bCs/>
          <w:sz w:val="24"/>
          <w:szCs w:val="24"/>
          <w:shd w:val="clear" w:color="auto" w:fill="FFFFFF"/>
        </w:rPr>
        <w:t>ой услуги    физические лица, государственные учреждения, муниципальные учреждения, юридические лица</w:t>
      </w:r>
      <w:r w:rsidRPr="00C31959">
        <w:rPr>
          <w:bCs/>
          <w:sz w:val="24"/>
          <w:szCs w:val="24"/>
          <w:shd w:val="clear" w:color="auto" w:fill="FFFFFF"/>
        </w:rPr>
        <w:t>___________________________________________________</w:t>
      </w:r>
      <w:r w:rsidRPr="00C31959">
        <w:rPr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bCs/>
          <w:sz w:val="24"/>
          <w:szCs w:val="24"/>
          <w:shd w:val="clear" w:color="auto" w:fill="FFFFFF"/>
        </w:rPr>
        <w:t>ой</w:t>
      </w:r>
      <w:proofErr w:type="gramEnd"/>
      <w:r w:rsidRPr="00C31959">
        <w:rPr>
          <w:bCs/>
          <w:sz w:val="24"/>
          <w:szCs w:val="24"/>
          <w:shd w:val="clear" w:color="auto" w:fill="FFFFFF"/>
        </w:rPr>
        <w:t xml:space="preserve"> </w:t>
      </w: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>услуги</w:t>
      </w:r>
    </w:p>
    <w:p w:rsidR="001E7744" w:rsidRPr="00C31959" w:rsidRDefault="001E7744" w:rsidP="001E7744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bCs/>
          <w:sz w:val="24"/>
          <w:szCs w:val="24"/>
          <w:shd w:val="clear" w:color="auto" w:fill="FFFFFF"/>
        </w:rPr>
        <w:t>ой услуги</w:t>
      </w:r>
    </w:p>
    <w:p w:rsidR="001E7744" w:rsidRPr="00C31959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C261D" w:rsidRPr="00C31959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 xml:space="preserve">Показатель, характеризующий содержание </w:t>
            </w:r>
            <w:r w:rsidR="009C2B2C"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 xml:space="preserve">Показатель, характеризующий условия (формы) оказания </w:t>
            </w:r>
            <w:r w:rsidR="009C2B2C"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 xml:space="preserve">Показатель качества </w:t>
            </w:r>
            <w:r w:rsidR="009C2B2C"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</w:tr>
      <w:tr w:rsidR="001C261D" w:rsidRPr="00C31959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C31959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31959">
              <w:t>наимено</w:t>
            </w:r>
            <w:r w:rsidR="004D7FD9" w:rsidRPr="00C31959">
              <w:t>-</w:t>
            </w:r>
            <w:r w:rsidRPr="00C31959">
              <w:t>вание</w:t>
            </w:r>
            <w:proofErr w:type="spellEnd"/>
            <w:proofErr w:type="gramEnd"/>
            <w:r w:rsidRPr="00C31959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C31959" w:rsidRDefault="001E7744" w:rsidP="001E7744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единица измерения </w:t>
            </w:r>
          </w:p>
          <w:p w:rsidR="001E7744" w:rsidRPr="00C31959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C31959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</w:pPr>
            <w:r w:rsidRPr="00C31959">
              <w:t>утверждено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C31959">
              <w:t xml:space="preserve"> в </w:t>
            </w:r>
            <w:r w:rsidR="009C2B2C" w:rsidRPr="00C31959">
              <w:rPr>
                <w:kern w:val="2"/>
              </w:rPr>
              <w:t>муниципальн</w:t>
            </w:r>
            <w:r w:rsidRPr="00C31959">
              <w:t>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</w:pPr>
            <w:proofErr w:type="spellStart"/>
            <w:r w:rsidRPr="00C31959">
              <w:t>исполне</w:t>
            </w:r>
            <w:proofErr w:type="spellEnd"/>
            <w:r w:rsidRPr="00C31959">
              <w:t>-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</w:pPr>
            <w:r w:rsidRPr="00C31959">
              <w:t>но на отчетную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C31959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допусти-мое</w:t>
            </w:r>
            <w:proofErr w:type="gramEnd"/>
            <w:r w:rsidRPr="00C31959">
              <w:t xml:space="preserve"> (</w:t>
            </w:r>
            <w:proofErr w:type="spellStart"/>
            <w:r w:rsidRPr="00C31959">
              <w:t>возмож-ное</w:t>
            </w:r>
            <w:proofErr w:type="spellEnd"/>
            <w:r w:rsidRPr="00C31959">
              <w:t xml:space="preserve">) </w:t>
            </w:r>
            <w:proofErr w:type="spellStart"/>
            <w:r w:rsidRPr="00C31959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C31959">
              <w:rPr>
                <w:szCs w:val="28"/>
              </w:rPr>
              <w:t>отклонение</w:t>
            </w:r>
            <w:r w:rsidRPr="00C31959"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C31959">
              <w:rPr>
                <w:bCs/>
              </w:rPr>
              <w:t>причина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C31959">
              <w:rPr>
                <w:bCs/>
              </w:rPr>
              <w:t>отклонения</w:t>
            </w:r>
          </w:p>
        </w:tc>
      </w:tr>
      <w:tr w:rsidR="001C261D" w:rsidRPr="00C31959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</w:pPr>
            <w:proofErr w:type="gramStart"/>
            <w:r w:rsidRPr="00C31959">
              <w:t>_________ (</w:t>
            </w:r>
            <w:proofErr w:type="spellStart"/>
            <w:r w:rsidRPr="00C31959">
              <w:t>наимено</w:t>
            </w:r>
            <w:proofErr w:type="spellEnd"/>
            <w:r w:rsidRPr="00C31959">
              <w:t>-</w:t>
            </w:r>
            <w:proofErr w:type="gramEnd"/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31959">
              <w:t>вание</w:t>
            </w:r>
            <w:proofErr w:type="spellEnd"/>
          </w:p>
          <w:p w:rsidR="001E7744" w:rsidRPr="00C31959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показа</w:t>
            </w:r>
            <w:r w:rsidR="004D7FD9" w:rsidRPr="00C31959">
              <w:t>-</w:t>
            </w:r>
            <w:r w:rsidRPr="00C31959"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(</w:t>
            </w:r>
            <w:proofErr w:type="spellStart"/>
            <w:r w:rsidRPr="00C31959">
              <w:t>наимено-вание</w:t>
            </w:r>
            <w:proofErr w:type="spellEnd"/>
            <w:proofErr w:type="gramEnd"/>
          </w:p>
          <w:p w:rsidR="001E7744" w:rsidRPr="00C31959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показа</w:t>
            </w:r>
            <w:r w:rsidR="004D7FD9" w:rsidRPr="00C31959">
              <w:t>-</w:t>
            </w:r>
            <w:r w:rsidRPr="00C31959">
              <w:t>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(</w:t>
            </w:r>
            <w:proofErr w:type="spellStart"/>
            <w:r w:rsidRPr="00C31959">
              <w:t>наимено-вание</w:t>
            </w:r>
            <w:proofErr w:type="spellEnd"/>
            <w:proofErr w:type="gramEnd"/>
          </w:p>
          <w:p w:rsidR="001E7744" w:rsidRPr="00C31959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показа</w:t>
            </w:r>
            <w:r w:rsidR="004D7FD9" w:rsidRPr="00C31959">
              <w:t>-</w:t>
            </w:r>
            <w:r w:rsidRPr="00C31959"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(</w:t>
            </w:r>
            <w:proofErr w:type="spellStart"/>
            <w:r w:rsidRPr="00C31959">
              <w:t>наимено-вание</w:t>
            </w:r>
            <w:proofErr w:type="spellEnd"/>
            <w:proofErr w:type="gramEnd"/>
          </w:p>
          <w:p w:rsidR="001E7744" w:rsidRPr="00C31959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показа</w:t>
            </w:r>
            <w:r w:rsidR="004D7FD9" w:rsidRPr="00C31959">
              <w:t>-</w:t>
            </w:r>
            <w:r w:rsidRPr="00C31959">
              <w:t>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(</w:t>
            </w:r>
            <w:proofErr w:type="spellStart"/>
            <w:r w:rsidRPr="00C31959">
              <w:t>наимено-вание</w:t>
            </w:r>
            <w:proofErr w:type="spellEnd"/>
            <w:proofErr w:type="gramEnd"/>
          </w:p>
          <w:p w:rsidR="001E7744" w:rsidRPr="00C31959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31959">
              <w:t>показа</w:t>
            </w:r>
            <w:r w:rsidR="004D7FD9" w:rsidRPr="00C31959">
              <w:t>-</w:t>
            </w:r>
            <w:r w:rsidRPr="00C31959">
              <w:t>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31959">
              <w:t>наимено</w:t>
            </w:r>
            <w:r w:rsidR="004D7FD9" w:rsidRPr="00C31959">
              <w:t>-</w:t>
            </w:r>
            <w:r w:rsidRPr="00C31959"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C261D" w:rsidRPr="00C31959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C31959"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rPr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rPr>
                <w:szCs w:val="28"/>
              </w:rPr>
              <w:t>14</w:t>
            </w:r>
          </w:p>
        </w:tc>
      </w:tr>
      <w:tr w:rsidR="001C261D" w:rsidRPr="00C31959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C261D" w:rsidRPr="00C31959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C261D" w:rsidRPr="00C31959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C261D" w:rsidRPr="00C31959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C31959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C31959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C31959" w:rsidRDefault="001E7744" w:rsidP="001E7744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C31959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C31959" w:rsidRDefault="001E7744" w:rsidP="001E7744">
      <w:pPr>
        <w:widowControl w:val="0"/>
        <w:rPr>
          <w:sz w:val="24"/>
          <w:szCs w:val="24"/>
        </w:rPr>
      </w:pPr>
    </w:p>
    <w:p w:rsidR="001E7744" w:rsidRPr="00C31959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9C2B2C" w:rsidRPr="00C31959">
        <w:rPr>
          <w:kern w:val="2"/>
          <w:sz w:val="24"/>
          <w:szCs w:val="24"/>
        </w:rPr>
        <w:t>муниципальн</w:t>
      </w:r>
      <w:r w:rsidRPr="00C31959">
        <w:rPr>
          <w:bCs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173"/>
        <w:gridCol w:w="1161"/>
        <w:gridCol w:w="1160"/>
        <w:gridCol w:w="1160"/>
        <w:gridCol w:w="1179"/>
        <w:gridCol w:w="889"/>
        <w:gridCol w:w="874"/>
        <w:gridCol w:w="728"/>
        <w:gridCol w:w="1019"/>
        <w:gridCol w:w="875"/>
        <w:gridCol w:w="874"/>
        <w:gridCol w:w="1019"/>
        <w:gridCol w:w="875"/>
        <w:gridCol w:w="879"/>
      </w:tblGrid>
      <w:tr w:rsidR="001C261D" w:rsidRPr="00C31959" w:rsidTr="00C45605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 xml:space="preserve">Показатель, характеризующий содержание </w:t>
            </w:r>
            <w:r w:rsidR="009C2B2C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 xml:space="preserve">Показатель, характеризующий условия (формы) оказания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7081" w:type="dxa"/>
            <w:gridSpan w:val="8"/>
            <w:shd w:val="clear" w:color="auto" w:fill="FFFFFF"/>
          </w:tcPr>
          <w:p w:rsidR="003E56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Показатель </w:t>
            </w:r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 xml:space="preserve">объема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Средний размер платы</w:t>
            </w:r>
          </w:p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(цена, тариф)</w:t>
            </w:r>
          </w:p>
        </w:tc>
      </w:tr>
      <w:tr w:rsidR="001C261D" w:rsidRPr="00C31959" w:rsidTr="00C45605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C31959">
              <w:rPr>
                <w:bCs/>
              </w:rPr>
              <w:t>наимено-вание</w:t>
            </w:r>
            <w:proofErr w:type="spellEnd"/>
            <w:proofErr w:type="gramEnd"/>
            <w:r w:rsidRPr="00C31959">
              <w:rPr>
                <w:bCs/>
              </w:rPr>
              <w:t xml:space="preserve"> показа-</w:t>
            </w:r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622589" w:rsidRPr="00C31959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C31959">
              <w:rPr>
                <w:bCs/>
              </w:rPr>
              <w:t>утверж</w:t>
            </w:r>
            <w:r w:rsidR="003E5644" w:rsidRPr="00C31959">
              <w:rPr>
                <w:bCs/>
              </w:rPr>
              <w:t>-</w:t>
            </w:r>
            <w:r w:rsidRPr="00C31959">
              <w:rPr>
                <w:bCs/>
              </w:rPr>
              <w:t>дено</w:t>
            </w:r>
            <w:proofErr w:type="spellEnd"/>
            <w:proofErr w:type="gramEnd"/>
            <w:r w:rsidRPr="00C31959">
              <w:rPr>
                <w:bCs/>
              </w:rPr>
              <w:t xml:space="preserve"> в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 xml:space="preserve">ом задании </w:t>
            </w:r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C31959">
              <w:rPr>
                <w:bCs/>
              </w:rPr>
              <w:t>испол</w:t>
            </w:r>
            <w:r w:rsidR="00622589" w:rsidRPr="00C31959">
              <w:rPr>
                <w:bCs/>
              </w:rPr>
              <w:t>-</w:t>
            </w:r>
            <w:r w:rsidRPr="00C31959">
              <w:rPr>
                <w:bCs/>
              </w:rPr>
              <w:t>нено</w:t>
            </w:r>
            <w:proofErr w:type="spellEnd"/>
            <w:proofErr w:type="gramEnd"/>
            <w:r w:rsidRPr="00C31959">
              <w:rPr>
                <w:bCs/>
              </w:rPr>
              <w:t xml:space="preserve"> на </w:t>
            </w:r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C31959">
              <w:rPr>
                <w:bCs/>
              </w:rPr>
              <w:t>допус</w:t>
            </w:r>
            <w:r w:rsidR="003E5644" w:rsidRPr="00C31959">
              <w:rPr>
                <w:bCs/>
              </w:rPr>
              <w:t>-</w:t>
            </w:r>
            <w:r w:rsidRPr="00C31959">
              <w:rPr>
                <w:bCs/>
              </w:rPr>
              <w:t>тимое</w:t>
            </w:r>
            <w:proofErr w:type="spellEnd"/>
            <w:r w:rsidRPr="00C31959">
              <w:rPr>
                <w:bCs/>
              </w:rPr>
              <w:t xml:space="preserve"> (</w:t>
            </w:r>
            <w:proofErr w:type="spellStart"/>
            <w:r w:rsidRPr="00C31959">
              <w:rPr>
                <w:bCs/>
              </w:rPr>
              <w:t>возмож</w:t>
            </w:r>
            <w:proofErr w:type="spellEnd"/>
            <w:r w:rsidRPr="00C31959">
              <w:rPr>
                <w:bCs/>
              </w:rPr>
              <w:t>-</w:t>
            </w:r>
            <w:proofErr w:type="gramEnd"/>
          </w:p>
          <w:p w:rsidR="001E7744" w:rsidRPr="00C31959" w:rsidRDefault="001E7744" w:rsidP="00622589">
            <w:pPr>
              <w:widowControl w:val="0"/>
              <w:jc w:val="center"/>
            </w:pPr>
            <w:proofErr w:type="spellStart"/>
            <w:proofErr w:type="gramStart"/>
            <w:r w:rsidRPr="00C31959">
              <w:rPr>
                <w:bCs/>
              </w:rPr>
              <w:t>ное</w:t>
            </w:r>
            <w:proofErr w:type="spellEnd"/>
            <w:r w:rsidRPr="00C31959">
              <w:rPr>
                <w:bCs/>
              </w:rPr>
              <w:t xml:space="preserve">) </w:t>
            </w:r>
            <w:proofErr w:type="spellStart"/>
            <w:r w:rsidRPr="00C31959">
              <w:rPr>
                <w:bCs/>
              </w:rPr>
              <w:t>откло</w:t>
            </w:r>
            <w:r w:rsidR="00622589" w:rsidRPr="00C31959">
              <w:rPr>
                <w:bCs/>
              </w:rPr>
              <w:t>-</w:t>
            </w:r>
            <w:r w:rsidRPr="00C31959">
              <w:rPr>
                <w:bCs/>
              </w:rPr>
              <w:t>нение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shd w:val="clear" w:color="auto" w:fill="FFFFFF"/>
          </w:tcPr>
          <w:p w:rsidR="001E7744" w:rsidRPr="00C31959" w:rsidRDefault="001E7744" w:rsidP="00622589">
            <w:pPr>
              <w:widowControl w:val="0"/>
              <w:jc w:val="center"/>
            </w:pPr>
            <w:proofErr w:type="spellStart"/>
            <w:proofErr w:type="gramStart"/>
            <w:r w:rsidRPr="00C31959">
              <w:t>откло</w:t>
            </w:r>
            <w:r w:rsidR="00622589" w:rsidRPr="00C31959">
              <w:t>-</w:t>
            </w:r>
            <w:r w:rsidRPr="00C31959">
              <w:t>нение</w:t>
            </w:r>
            <w:proofErr w:type="spellEnd"/>
            <w:proofErr w:type="gramEnd"/>
            <w:r w:rsidRPr="00C31959">
              <w:t xml:space="preserve">, </w:t>
            </w:r>
            <w:proofErr w:type="spellStart"/>
            <w:r w:rsidRPr="00C31959">
              <w:t>превыша-ющее</w:t>
            </w:r>
            <w:proofErr w:type="spellEnd"/>
            <w:r w:rsidRPr="00C31959">
              <w:t xml:space="preserve"> </w:t>
            </w:r>
            <w:proofErr w:type="spellStart"/>
            <w:r w:rsidRPr="00C31959">
              <w:t>допус</w:t>
            </w:r>
            <w:r w:rsidR="00622589" w:rsidRPr="00C31959">
              <w:t>-</w:t>
            </w:r>
            <w:r w:rsidRPr="00C31959">
              <w:t>тимое</w:t>
            </w:r>
            <w:proofErr w:type="spellEnd"/>
            <w:r w:rsidRPr="00C31959">
              <w:t xml:space="preserve"> (</w:t>
            </w:r>
            <w:proofErr w:type="spellStart"/>
            <w:r w:rsidRPr="00C31959">
              <w:t>возмож-ное</w:t>
            </w:r>
            <w:proofErr w:type="spellEnd"/>
            <w:r w:rsidRPr="00C31959"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C31959" w:rsidRDefault="001E7744" w:rsidP="00622589">
            <w:pPr>
              <w:widowControl w:val="0"/>
              <w:jc w:val="center"/>
            </w:pPr>
            <w:r w:rsidRPr="00C31959">
              <w:t xml:space="preserve">причина </w:t>
            </w:r>
            <w:proofErr w:type="spellStart"/>
            <w:proofErr w:type="gramStart"/>
            <w:r w:rsidRPr="00C31959">
              <w:t>откло</w:t>
            </w:r>
            <w:proofErr w:type="spellEnd"/>
            <w:r w:rsidR="00622589" w:rsidRPr="00C31959">
              <w:t>-</w:t>
            </w:r>
            <w:r w:rsidRPr="00C31959">
              <w:t>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</w:tr>
      <w:tr w:rsidR="001C261D" w:rsidRPr="00C31959" w:rsidTr="00C45605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1161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1E7744">
            <w:pPr>
              <w:widowControl w:val="0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62258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1E7744" w:rsidRPr="00C31959" w:rsidRDefault="001E7744" w:rsidP="001E7744">
            <w:pPr>
              <w:widowControl w:val="0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62258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1E7744" w:rsidRPr="00C31959" w:rsidRDefault="001E7744" w:rsidP="001E7744">
            <w:pPr>
              <w:widowControl w:val="0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62258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1E7744">
            <w:pPr>
              <w:widowControl w:val="0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62258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1E7744" w:rsidRPr="00C31959" w:rsidRDefault="001E7744" w:rsidP="001E7744">
            <w:pPr>
              <w:widowControl w:val="0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62258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C31959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1009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70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</w:tr>
      <w:tr w:rsidR="001C261D" w:rsidRPr="00C31959" w:rsidTr="00C45605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rPr>
                <w:bCs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t>14</w:t>
            </w:r>
          </w:p>
        </w:tc>
        <w:tc>
          <w:tcPr>
            <w:tcW w:w="87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  <w:r w:rsidRPr="00C31959">
              <w:t>15</w:t>
            </w:r>
          </w:p>
        </w:tc>
      </w:tr>
      <w:tr w:rsidR="001C261D" w:rsidRPr="00C31959" w:rsidTr="00381AFF">
        <w:trPr>
          <w:trHeight w:hRule="exact" w:val="690"/>
        </w:trPr>
        <w:tc>
          <w:tcPr>
            <w:tcW w:w="1132" w:type="dxa"/>
            <w:vMerge w:val="restart"/>
            <w:shd w:val="clear" w:color="auto" w:fill="FFFFFF"/>
          </w:tcPr>
          <w:p w:rsidR="001E7744" w:rsidRDefault="00660BB4" w:rsidP="001E7744">
            <w:pPr>
              <w:widowControl w:val="0"/>
              <w:jc w:val="center"/>
            </w:pPr>
            <w:r>
              <w:t>000000000006031205614009000600100000004101102</w:t>
            </w:r>
          </w:p>
          <w:p w:rsidR="00660BB4" w:rsidRPr="00C31959" w:rsidRDefault="00660BB4" w:rsidP="001E7744">
            <w:pPr>
              <w:widowControl w:val="0"/>
              <w:jc w:val="center"/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Default="00660BB4" w:rsidP="001E7744">
            <w:pPr>
              <w:widowControl w:val="0"/>
              <w:jc w:val="center"/>
            </w:pPr>
            <w:proofErr w:type="spellStart"/>
            <w:r>
              <w:t>Конференции</w:t>
            </w:r>
            <w:proofErr w:type="gramStart"/>
            <w:r>
              <w:t>.с</w:t>
            </w:r>
            <w:proofErr w:type="gramEnd"/>
            <w:r>
              <w:t>еминары</w:t>
            </w:r>
            <w:proofErr w:type="spellEnd"/>
          </w:p>
          <w:p w:rsidR="00660BB4" w:rsidRDefault="009B19F4" w:rsidP="001E7744">
            <w:pPr>
              <w:widowControl w:val="0"/>
              <w:jc w:val="center"/>
            </w:pPr>
            <w:r>
              <w:t>(лекции)</w:t>
            </w:r>
          </w:p>
          <w:p w:rsidR="00660BB4" w:rsidRDefault="00660BB4" w:rsidP="001E7744">
            <w:pPr>
              <w:widowControl w:val="0"/>
              <w:jc w:val="center"/>
            </w:pPr>
          </w:p>
          <w:p w:rsidR="00660BB4" w:rsidRDefault="00660BB4" w:rsidP="001E7744">
            <w:pPr>
              <w:widowControl w:val="0"/>
              <w:jc w:val="center"/>
            </w:pPr>
          </w:p>
          <w:p w:rsidR="00381AFF" w:rsidRDefault="00381AFF" w:rsidP="001E7744">
            <w:pPr>
              <w:widowControl w:val="0"/>
              <w:jc w:val="center"/>
            </w:pPr>
          </w:p>
          <w:p w:rsidR="00381AFF" w:rsidRPr="00C31959" w:rsidRDefault="00381AFF" w:rsidP="001E7744">
            <w:pPr>
              <w:widowControl w:val="0"/>
              <w:jc w:val="center"/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Pr="00C31959" w:rsidRDefault="00660BB4" w:rsidP="001E7744">
            <w:pPr>
              <w:widowControl w:val="0"/>
              <w:jc w:val="center"/>
            </w:pPr>
            <w:r>
              <w:t>По месту расположения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Default="001E7744" w:rsidP="001E7744">
            <w:pPr>
              <w:widowControl w:val="0"/>
              <w:jc w:val="center"/>
            </w:pPr>
          </w:p>
          <w:p w:rsidR="00660BB4" w:rsidRDefault="00660BB4" w:rsidP="001E7744">
            <w:pPr>
              <w:widowControl w:val="0"/>
              <w:jc w:val="center"/>
            </w:pPr>
          </w:p>
          <w:p w:rsidR="00660BB4" w:rsidRDefault="00660BB4" w:rsidP="001E7744">
            <w:pPr>
              <w:widowControl w:val="0"/>
              <w:jc w:val="center"/>
            </w:pPr>
          </w:p>
          <w:p w:rsidR="00660BB4" w:rsidRDefault="00660BB4" w:rsidP="001E7744">
            <w:pPr>
              <w:widowControl w:val="0"/>
              <w:jc w:val="center"/>
            </w:pPr>
          </w:p>
          <w:p w:rsidR="00660BB4" w:rsidRPr="00C31959" w:rsidRDefault="00660BB4" w:rsidP="001E7744">
            <w:pPr>
              <w:widowControl w:val="0"/>
              <w:jc w:val="center"/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324289" w:rsidRDefault="00324289" w:rsidP="001E7744">
            <w:pPr>
              <w:widowControl w:val="0"/>
              <w:jc w:val="center"/>
            </w:pPr>
          </w:p>
          <w:p w:rsidR="001E7744" w:rsidRPr="00324289" w:rsidRDefault="00324289" w:rsidP="00324289">
            <w:r>
              <w:t xml:space="preserve"> 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80" w:type="dxa"/>
            <w:shd w:val="clear" w:color="auto" w:fill="FFFFFF"/>
          </w:tcPr>
          <w:p w:rsidR="001E7744" w:rsidRPr="00C31959" w:rsidRDefault="00381AFF" w:rsidP="00324289">
            <w:pPr>
              <w:widowControl w:val="0"/>
            </w:pPr>
            <w:proofErr w:type="gramStart"/>
            <w:r>
              <w:t>К-во</w:t>
            </w:r>
            <w:proofErr w:type="gramEnd"/>
            <w:r w:rsidR="00324289">
              <w:t>. посетителей</w:t>
            </w:r>
          </w:p>
        </w:tc>
        <w:tc>
          <w:tcPr>
            <w:tcW w:w="865" w:type="dxa"/>
            <w:shd w:val="clear" w:color="auto" w:fill="FFFFFF"/>
          </w:tcPr>
          <w:p w:rsidR="001E7744" w:rsidRPr="00C31959" w:rsidRDefault="00324289" w:rsidP="001E7744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721" w:type="dxa"/>
            <w:shd w:val="clear" w:color="auto" w:fill="FFFFFF"/>
          </w:tcPr>
          <w:p w:rsidR="001E7744" w:rsidRPr="00C31959" w:rsidRDefault="00324289" w:rsidP="001E7744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1009" w:type="dxa"/>
            <w:shd w:val="clear" w:color="auto" w:fill="FFFFFF"/>
          </w:tcPr>
          <w:p w:rsidR="001E7744" w:rsidRPr="00C31959" w:rsidRDefault="00324289" w:rsidP="001E7744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866" w:type="dxa"/>
            <w:shd w:val="clear" w:color="auto" w:fill="FFFFFF"/>
          </w:tcPr>
          <w:p w:rsidR="001E7744" w:rsidRPr="00C31959" w:rsidRDefault="0059183A" w:rsidP="001E7744">
            <w:pPr>
              <w:widowControl w:val="0"/>
              <w:jc w:val="center"/>
            </w:pPr>
            <w:r>
              <w:t>34</w:t>
            </w:r>
          </w:p>
        </w:tc>
        <w:tc>
          <w:tcPr>
            <w:tcW w:w="865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100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1E7744" w:rsidRPr="00C31959" w:rsidRDefault="00324289" w:rsidP="001E7744">
            <w:pPr>
              <w:widowControl w:val="0"/>
              <w:jc w:val="center"/>
            </w:pPr>
            <w:r>
              <w:t>Демографическая ситуация</w:t>
            </w:r>
          </w:p>
        </w:tc>
        <w:tc>
          <w:tcPr>
            <w:tcW w:w="87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</w:pPr>
          </w:p>
        </w:tc>
      </w:tr>
      <w:tr w:rsidR="001C261D" w:rsidRPr="00C31959" w:rsidTr="00C05E1E">
        <w:trPr>
          <w:trHeight w:hRule="exact" w:val="2132"/>
        </w:trPr>
        <w:tc>
          <w:tcPr>
            <w:tcW w:w="1132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0133A" w:rsidRDefault="00381AFF" w:rsidP="0032428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324289">
              <w:rPr>
                <w:sz w:val="24"/>
                <w:szCs w:val="24"/>
              </w:rPr>
              <w:t>еропр</w:t>
            </w:r>
            <w:proofErr w:type="spellEnd"/>
            <w:r w:rsidR="00324289">
              <w:rPr>
                <w:sz w:val="24"/>
                <w:szCs w:val="24"/>
              </w:rPr>
              <w:t>.</w:t>
            </w:r>
          </w:p>
          <w:p w:rsidR="0020133A" w:rsidRDefault="00381AFF" w:rsidP="002013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C05E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</w:t>
            </w:r>
            <w:proofErr w:type="gramEnd"/>
            <w:r w:rsidR="00C05E1E">
              <w:rPr>
                <w:sz w:val="22"/>
                <w:szCs w:val="22"/>
              </w:rPr>
              <w:t xml:space="preserve"> </w:t>
            </w:r>
            <w:proofErr w:type="spellStart"/>
            <w:r w:rsidR="00C05E1E">
              <w:rPr>
                <w:sz w:val="22"/>
                <w:szCs w:val="22"/>
              </w:rPr>
              <w:t>м</w:t>
            </w:r>
            <w:r w:rsidR="0020133A">
              <w:rPr>
                <w:sz w:val="22"/>
                <w:szCs w:val="22"/>
              </w:rPr>
              <w:t>еропр</w:t>
            </w:r>
            <w:proofErr w:type="spellEnd"/>
          </w:p>
          <w:p w:rsidR="00C05E1E" w:rsidRDefault="00C05E1E" w:rsidP="0020133A">
            <w:pPr>
              <w:rPr>
                <w:sz w:val="22"/>
                <w:szCs w:val="22"/>
              </w:rPr>
            </w:pPr>
          </w:p>
          <w:p w:rsidR="001E7744" w:rsidRPr="0020133A" w:rsidRDefault="00C05E1E" w:rsidP="002013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="0020133A">
              <w:rPr>
                <w:sz w:val="22"/>
                <w:szCs w:val="22"/>
              </w:rPr>
              <w:t>еропр</w:t>
            </w:r>
            <w:proofErr w:type="spellEnd"/>
            <w:r w:rsidR="0020133A">
              <w:rPr>
                <w:sz w:val="22"/>
                <w:szCs w:val="22"/>
              </w:rPr>
              <w:t>..</w:t>
            </w:r>
          </w:p>
        </w:tc>
        <w:tc>
          <w:tcPr>
            <w:tcW w:w="865" w:type="dxa"/>
            <w:shd w:val="clear" w:color="auto" w:fill="FFFFFF"/>
          </w:tcPr>
          <w:p w:rsidR="001E7744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</w:t>
            </w:r>
            <w:r w:rsidR="00324289">
              <w:rPr>
                <w:sz w:val="24"/>
                <w:szCs w:val="24"/>
              </w:rPr>
              <w:t>т</w:t>
            </w:r>
            <w:proofErr w:type="spellEnd"/>
            <w:proofErr w:type="gramEnd"/>
          </w:p>
          <w:p w:rsidR="0020133A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05E1E" w:rsidRDefault="00C05E1E" w:rsidP="001E774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0133A" w:rsidRDefault="0020133A" w:rsidP="001E774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\день</w:t>
            </w:r>
          </w:p>
          <w:p w:rsidR="00C05E1E" w:rsidRDefault="00C05E1E" w:rsidP="001E774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0133A" w:rsidRPr="0020133A" w:rsidRDefault="0020133A" w:rsidP="001E77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21" w:type="dxa"/>
            <w:shd w:val="clear" w:color="auto" w:fill="FFFFFF"/>
          </w:tcPr>
          <w:p w:rsidR="001E7744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20133A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81AFF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0133A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C05E1E" w:rsidRDefault="0020133A" w:rsidP="0020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0133A" w:rsidRPr="0020133A" w:rsidRDefault="0020133A" w:rsidP="0020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009" w:type="dxa"/>
            <w:shd w:val="clear" w:color="auto" w:fill="FFFFFF"/>
          </w:tcPr>
          <w:p w:rsidR="001E7744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133A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81AFF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0133A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C05E1E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0133A" w:rsidRPr="00C31959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FFFFFF"/>
          </w:tcPr>
          <w:p w:rsidR="001E7744" w:rsidRDefault="0059183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133A" w:rsidRDefault="0020133A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81AFF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0133A" w:rsidRDefault="0059183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05E1E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0133A" w:rsidRDefault="0059183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1AFF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81AFF" w:rsidRPr="00C31959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261D" w:rsidRPr="00C31959" w:rsidTr="00C05E1E">
        <w:trPr>
          <w:trHeight w:hRule="exact" w:val="561"/>
        </w:trPr>
        <w:tc>
          <w:tcPr>
            <w:tcW w:w="1132" w:type="dxa"/>
            <w:vMerge w:val="restart"/>
            <w:shd w:val="clear" w:color="auto" w:fill="FFFFFF"/>
          </w:tcPr>
          <w:p w:rsidR="001E7744" w:rsidRPr="0020133A" w:rsidRDefault="0020133A" w:rsidP="001E77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000000000006031205614009000600100000004101102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мотры</w:t>
            </w:r>
            <w:proofErr w:type="spellEnd"/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Pr="00C3195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расположения</w:t>
            </w:r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24289" w:rsidRPr="00C3195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864B1C" w:rsidRDefault="00C05E1E" w:rsidP="001E774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864B1C">
              <w:rPr>
                <w:sz w:val="22"/>
                <w:szCs w:val="22"/>
              </w:rPr>
              <w:t>К-во</w:t>
            </w:r>
            <w:proofErr w:type="gramEnd"/>
            <w:r w:rsidRPr="00864B1C">
              <w:rPr>
                <w:sz w:val="22"/>
                <w:szCs w:val="22"/>
              </w:rPr>
              <w:t xml:space="preserve"> </w:t>
            </w:r>
            <w:r w:rsidR="00324289" w:rsidRPr="00864B1C">
              <w:rPr>
                <w:sz w:val="22"/>
                <w:szCs w:val="22"/>
              </w:rPr>
              <w:t>посетит</w:t>
            </w:r>
          </w:p>
        </w:tc>
        <w:tc>
          <w:tcPr>
            <w:tcW w:w="865" w:type="dxa"/>
            <w:shd w:val="clear" w:color="auto" w:fill="FFFFFF"/>
          </w:tcPr>
          <w:p w:rsidR="001E7744" w:rsidRPr="00C3195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721" w:type="dxa"/>
            <w:shd w:val="clear" w:color="auto" w:fill="FFFFFF"/>
          </w:tcPr>
          <w:p w:rsidR="001E7744" w:rsidRPr="00C3195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009" w:type="dxa"/>
            <w:shd w:val="clear" w:color="auto" w:fill="FFFFFF"/>
          </w:tcPr>
          <w:p w:rsidR="001E7744" w:rsidRPr="00C31959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66" w:type="dxa"/>
            <w:shd w:val="clear" w:color="auto" w:fill="FFFFFF"/>
          </w:tcPr>
          <w:p w:rsidR="001E7744" w:rsidRPr="00C31959" w:rsidRDefault="009079D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65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261D" w:rsidRPr="00C31959" w:rsidTr="00C05E1E">
        <w:trPr>
          <w:trHeight w:hRule="exact" w:val="1269"/>
        </w:trPr>
        <w:tc>
          <w:tcPr>
            <w:tcW w:w="1132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64B1C" w:rsidRPr="00864B1C" w:rsidRDefault="00C05E1E" w:rsidP="00864B1C">
            <w:pPr>
              <w:widowControl w:val="0"/>
              <w:jc w:val="center"/>
              <w:rPr>
                <w:sz w:val="22"/>
                <w:szCs w:val="22"/>
              </w:rPr>
            </w:pPr>
            <w:r w:rsidRPr="00864B1C">
              <w:rPr>
                <w:sz w:val="22"/>
                <w:szCs w:val="22"/>
              </w:rPr>
              <w:t xml:space="preserve"> </w:t>
            </w:r>
            <w:proofErr w:type="gramStart"/>
            <w:r w:rsidR="00864B1C" w:rsidRPr="00864B1C">
              <w:rPr>
                <w:sz w:val="22"/>
                <w:szCs w:val="22"/>
              </w:rPr>
              <w:t>К-во</w:t>
            </w:r>
            <w:proofErr w:type="gramEnd"/>
            <w:r w:rsidR="00864B1C" w:rsidRPr="00864B1C">
              <w:rPr>
                <w:sz w:val="22"/>
                <w:szCs w:val="22"/>
              </w:rPr>
              <w:t xml:space="preserve"> </w:t>
            </w:r>
            <w:proofErr w:type="spellStart"/>
            <w:r w:rsidR="00864B1C" w:rsidRPr="00864B1C">
              <w:rPr>
                <w:sz w:val="22"/>
                <w:szCs w:val="22"/>
              </w:rPr>
              <w:t>меропр</w:t>
            </w:r>
            <w:proofErr w:type="spellEnd"/>
          </w:p>
          <w:p w:rsidR="00381AFF" w:rsidRPr="00864B1C" w:rsidRDefault="00C05E1E" w:rsidP="00381AFF">
            <w:pPr>
              <w:rPr>
                <w:sz w:val="22"/>
                <w:szCs w:val="22"/>
              </w:rPr>
            </w:pPr>
            <w:proofErr w:type="spellStart"/>
            <w:r w:rsidRPr="00864B1C">
              <w:rPr>
                <w:sz w:val="22"/>
                <w:szCs w:val="22"/>
              </w:rPr>
              <w:t>м</w:t>
            </w:r>
            <w:r w:rsidR="00381AFF" w:rsidRPr="00864B1C">
              <w:rPr>
                <w:sz w:val="22"/>
                <w:szCs w:val="22"/>
              </w:rPr>
              <w:t>еропр</w:t>
            </w:r>
            <w:proofErr w:type="spellEnd"/>
          </w:p>
          <w:p w:rsidR="001E7744" w:rsidRPr="00381AFF" w:rsidRDefault="00864B1C" w:rsidP="00381AFF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381AFF" w:rsidRPr="00864B1C">
              <w:rPr>
                <w:sz w:val="22"/>
                <w:szCs w:val="22"/>
              </w:rPr>
              <w:t>еропр</w:t>
            </w:r>
            <w:proofErr w:type="spellEnd"/>
            <w:proofErr w:type="gramStart"/>
            <w:r w:rsidR="00381AF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5" w:type="dxa"/>
            <w:shd w:val="clear" w:color="auto" w:fill="FFFFFF"/>
          </w:tcPr>
          <w:p w:rsidR="00381AFF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C05E1E" w:rsidRDefault="00C05E1E" w:rsidP="00381AFF">
            <w:pPr>
              <w:rPr>
                <w:sz w:val="24"/>
                <w:szCs w:val="24"/>
              </w:rPr>
            </w:pPr>
          </w:p>
          <w:p w:rsidR="001E7744" w:rsidRDefault="00381AFF" w:rsidP="00381A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\день</w:t>
            </w:r>
          </w:p>
          <w:p w:rsidR="00381AFF" w:rsidRPr="00381AFF" w:rsidRDefault="00381AFF" w:rsidP="0086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час</w:t>
            </w:r>
          </w:p>
        </w:tc>
        <w:tc>
          <w:tcPr>
            <w:tcW w:w="721" w:type="dxa"/>
            <w:shd w:val="clear" w:color="auto" w:fill="FFFFFF"/>
          </w:tcPr>
          <w:p w:rsidR="00381AFF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C05E1E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E7744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540</w:t>
            </w:r>
          </w:p>
          <w:p w:rsidR="00381AFF" w:rsidRPr="00381AFF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356</w:t>
            </w:r>
          </w:p>
        </w:tc>
        <w:tc>
          <w:tcPr>
            <w:tcW w:w="1009" w:type="dxa"/>
            <w:shd w:val="clear" w:color="auto" w:fill="FFFFFF"/>
          </w:tcPr>
          <w:p w:rsidR="00381AFF" w:rsidRDefault="0032428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05E1E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E7744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152</w:t>
            </w:r>
          </w:p>
          <w:p w:rsidR="00381AFF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  <w:p w:rsidR="00C05E1E" w:rsidRPr="00381AFF" w:rsidRDefault="00C05E1E" w:rsidP="00381AFF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381AFF" w:rsidRDefault="009079DA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05E1E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7744" w:rsidRDefault="000358D9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183A">
              <w:rPr>
                <w:sz w:val="24"/>
                <w:szCs w:val="24"/>
              </w:rPr>
              <w:t xml:space="preserve">   </w:t>
            </w:r>
            <w:r w:rsidR="009079DA">
              <w:rPr>
                <w:sz w:val="24"/>
                <w:szCs w:val="24"/>
              </w:rPr>
              <w:t>110</w:t>
            </w:r>
          </w:p>
          <w:p w:rsidR="00381AFF" w:rsidRPr="00381AFF" w:rsidRDefault="00381AFF" w:rsidP="0038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79DA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C31959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45605" w:rsidRPr="00C31959" w:rsidTr="00864B1C">
        <w:trPr>
          <w:trHeight w:hRule="exact" w:val="1424"/>
        </w:trPr>
        <w:tc>
          <w:tcPr>
            <w:tcW w:w="1132" w:type="dxa"/>
            <w:vMerge w:val="restart"/>
            <w:shd w:val="clear" w:color="auto" w:fill="FFFFFF"/>
          </w:tcPr>
          <w:p w:rsidR="00C45605" w:rsidRPr="00C31959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  <w:r w:rsidR="00C05E1E">
              <w:rPr>
                <w:sz w:val="24"/>
                <w:szCs w:val="24"/>
              </w:rPr>
              <w:t>000000000</w:t>
            </w:r>
            <w:r>
              <w:rPr>
                <w:sz w:val="24"/>
                <w:szCs w:val="24"/>
              </w:rPr>
              <w:t>06031205614009000600100000</w:t>
            </w:r>
            <w:r>
              <w:rPr>
                <w:sz w:val="24"/>
                <w:szCs w:val="24"/>
              </w:rPr>
              <w:lastRenderedPageBreak/>
              <w:t>600100000004101102</w:t>
            </w:r>
          </w:p>
        </w:tc>
        <w:tc>
          <w:tcPr>
            <w:tcW w:w="116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81AFF" w:rsidRDefault="00381AFF" w:rsidP="00C05E1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05E1E">
              <w:rPr>
                <w:sz w:val="24"/>
                <w:szCs w:val="24"/>
              </w:rPr>
              <w:t xml:space="preserve">народные </w:t>
            </w:r>
            <w:r>
              <w:rPr>
                <w:sz w:val="24"/>
                <w:szCs w:val="24"/>
              </w:rPr>
              <w:t>гулянья</w:t>
            </w:r>
          </w:p>
          <w:p w:rsidR="00381AFF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.праздники</w:t>
            </w:r>
          </w:p>
          <w:p w:rsidR="00C45605" w:rsidRPr="00381AFF" w:rsidRDefault="00381AFF" w:rsidP="00381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даты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45605" w:rsidRPr="00C31959" w:rsidRDefault="00C05E1E" w:rsidP="00C05E1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4B1C">
              <w:rPr>
                <w:sz w:val="24"/>
                <w:szCs w:val="24"/>
              </w:rPr>
              <w:t xml:space="preserve">По месту </w:t>
            </w:r>
            <w:r w:rsidR="00381AFF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C45605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05E1E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05E1E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05E1E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05E1E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05E1E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05E1E" w:rsidRPr="00C31959" w:rsidRDefault="00C05E1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45605" w:rsidRPr="00864B1C" w:rsidRDefault="00864B1C" w:rsidP="001E774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  <w:r>
              <w:rPr>
                <w:sz w:val="22"/>
                <w:szCs w:val="22"/>
              </w:rPr>
              <w:t xml:space="preserve"> посетит</w:t>
            </w:r>
          </w:p>
          <w:p w:rsidR="00381AFF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81AFF" w:rsidRPr="00E06C35" w:rsidRDefault="00E06C35" w:rsidP="001E774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81AFF" w:rsidRDefault="00381AF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E06C35" w:rsidRDefault="00864B1C" w:rsidP="001E77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E06C35" w:rsidRPr="00E06C35" w:rsidRDefault="00E06C35" w:rsidP="00E06C35">
            <w:pPr>
              <w:rPr>
                <w:sz w:val="22"/>
                <w:szCs w:val="22"/>
              </w:rPr>
            </w:pPr>
          </w:p>
          <w:p w:rsidR="00E06C35" w:rsidRDefault="00E06C35" w:rsidP="00E06C35">
            <w:pPr>
              <w:rPr>
                <w:sz w:val="22"/>
                <w:szCs w:val="22"/>
              </w:rPr>
            </w:pPr>
          </w:p>
          <w:p w:rsidR="00C45605" w:rsidRPr="00E06C35" w:rsidRDefault="00E06C35" w:rsidP="00E0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Шт.</w:t>
            </w:r>
          </w:p>
        </w:tc>
        <w:tc>
          <w:tcPr>
            <w:tcW w:w="721" w:type="dxa"/>
            <w:shd w:val="clear" w:color="auto" w:fill="FFFFFF"/>
          </w:tcPr>
          <w:p w:rsidR="00E06C35" w:rsidRDefault="00864B1C" w:rsidP="001E77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  <w:p w:rsidR="00E06C35" w:rsidRPr="00E06C35" w:rsidRDefault="00E06C35" w:rsidP="00E06C35">
            <w:pPr>
              <w:rPr>
                <w:sz w:val="22"/>
                <w:szCs w:val="22"/>
              </w:rPr>
            </w:pPr>
          </w:p>
          <w:p w:rsidR="00E06C35" w:rsidRDefault="00E06C35" w:rsidP="00E06C35">
            <w:pPr>
              <w:rPr>
                <w:sz w:val="22"/>
                <w:szCs w:val="22"/>
              </w:rPr>
            </w:pPr>
          </w:p>
          <w:p w:rsidR="00C45605" w:rsidRPr="00E06C35" w:rsidRDefault="00E06C35" w:rsidP="00E0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796</w:t>
            </w:r>
          </w:p>
        </w:tc>
        <w:tc>
          <w:tcPr>
            <w:tcW w:w="1009" w:type="dxa"/>
            <w:shd w:val="clear" w:color="auto" w:fill="FFFFFF"/>
          </w:tcPr>
          <w:p w:rsidR="00C45605" w:rsidRDefault="00864B1C" w:rsidP="001E77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</w:t>
            </w:r>
          </w:p>
          <w:p w:rsidR="00E06C35" w:rsidRDefault="00E06C35" w:rsidP="001E774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06C35" w:rsidRDefault="00E06C35" w:rsidP="001E774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06C35" w:rsidRPr="00864B1C" w:rsidRDefault="00E06C35" w:rsidP="001E77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66" w:type="dxa"/>
            <w:shd w:val="clear" w:color="auto" w:fill="FFFFFF"/>
          </w:tcPr>
          <w:p w:rsidR="00E06C35" w:rsidRDefault="009079DA" w:rsidP="001E77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</w:t>
            </w:r>
          </w:p>
          <w:p w:rsidR="00E06C35" w:rsidRPr="00E06C35" w:rsidRDefault="00E06C35" w:rsidP="00E06C35">
            <w:pPr>
              <w:rPr>
                <w:sz w:val="22"/>
                <w:szCs w:val="22"/>
              </w:rPr>
            </w:pPr>
          </w:p>
          <w:p w:rsidR="00E06C35" w:rsidRDefault="00E06C35" w:rsidP="00E06C35">
            <w:pPr>
              <w:rPr>
                <w:sz w:val="22"/>
                <w:szCs w:val="22"/>
              </w:rPr>
            </w:pPr>
          </w:p>
          <w:p w:rsidR="00C45605" w:rsidRPr="00E06C35" w:rsidRDefault="00E06C35" w:rsidP="00E0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9183A">
              <w:rPr>
                <w:sz w:val="22"/>
                <w:szCs w:val="22"/>
              </w:rPr>
              <w:t xml:space="preserve">   </w:t>
            </w:r>
            <w:r w:rsidR="009079DA">
              <w:rPr>
                <w:sz w:val="22"/>
                <w:szCs w:val="22"/>
              </w:rPr>
              <w:t>83</w:t>
            </w:r>
          </w:p>
        </w:tc>
        <w:tc>
          <w:tcPr>
            <w:tcW w:w="865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45605" w:rsidRPr="00C31959" w:rsidTr="00C05E1E">
        <w:trPr>
          <w:trHeight w:hRule="exact" w:val="1824"/>
        </w:trPr>
        <w:tc>
          <w:tcPr>
            <w:tcW w:w="1132" w:type="dxa"/>
            <w:vMerge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E06C35" w:rsidRDefault="00E06C35" w:rsidP="00864B1C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6C35" w:rsidRDefault="00E06C35" w:rsidP="00E06C35">
            <w:pPr>
              <w:rPr>
                <w:sz w:val="24"/>
                <w:szCs w:val="24"/>
              </w:rPr>
            </w:pPr>
          </w:p>
          <w:p w:rsidR="00C45605" w:rsidRPr="00E06C35" w:rsidRDefault="00E06C35" w:rsidP="00E06C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shd w:val="clear" w:color="auto" w:fill="FFFFFF"/>
          </w:tcPr>
          <w:p w:rsidR="00C45605" w:rsidRDefault="00E06C35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\день</w:t>
            </w:r>
          </w:p>
          <w:p w:rsidR="00E06C35" w:rsidRDefault="00E06C3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6C35" w:rsidRDefault="00E06C3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6C35" w:rsidRDefault="00E06C35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721" w:type="dxa"/>
            <w:shd w:val="clear" w:color="auto" w:fill="FFFFFF"/>
          </w:tcPr>
          <w:p w:rsidR="00E06C35" w:rsidRDefault="00E06C35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E06C35" w:rsidRPr="00E06C35" w:rsidRDefault="00E06C35" w:rsidP="00E06C35">
            <w:pPr>
              <w:rPr>
                <w:sz w:val="24"/>
                <w:szCs w:val="24"/>
              </w:rPr>
            </w:pPr>
          </w:p>
          <w:p w:rsidR="00E06C35" w:rsidRDefault="00E06C35" w:rsidP="00E06C35">
            <w:pPr>
              <w:rPr>
                <w:sz w:val="24"/>
                <w:szCs w:val="24"/>
              </w:rPr>
            </w:pPr>
          </w:p>
          <w:p w:rsidR="00E06C35" w:rsidRDefault="00E06C35" w:rsidP="00E0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356</w:t>
            </w:r>
          </w:p>
          <w:p w:rsidR="00C45605" w:rsidRPr="00E06C35" w:rsidRDefault="00C45605" w:rsidP="00E06C35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E06C35" w:rsidRDefault="00E06C35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</w:t>
            </w:r>
          </w:p>
          <w:p w:rsidR="00E06C35" w:rsidRPr="00E06C35" w:rsidRDefault="00E06C35" w:rsidP="00E06C35">
            <w:pPr>
              <w:rPr>
                <w:sz w:val="24"/>
                <w:szCs w:val="24"/>
              </w:rPr>
            </w:pPr>
          </w:p>
          <w:p w:rsidR="00E06C35" w:rsidRDefault="00E06C35" w:rsidP="00E06C35">
            <w:pPr>
              <w:rPr>
                <w:sz w:val="24"/>
                <w:szCs w:val="24"/>
              </w:rPr>
            </w:pPr>
          </w:p>
          <w:p w:rsidR="00C45605" w:rsidRPr="00E06C35" w:rsidRDefault="00E06C35" w:rsidP="00E0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72</w:t>
            </w:r>
          </w:p>
        </w:tc>
        <w:tc>
          <w:tcPr>
            <w:tcW w:w="866" w:type="dxa"/>
            <w:shd w:val="clear" w:color="auto" w:fill="FFFFFF"/>
          </w:tcPr>
          <w:p w:rsidR="00E06C35" w:rsidRDefault="009079DA" w:rsidP="009079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  <w:p w:rsidR="00E06C35" w:rsidRPr="00E06C35" w:rsidRDefault="00E06C35" w:rsidP="00E06C35">
            <w:pPr>
              <w:rPr>
                <w:sz w:val="24"/>
                <w:szCs w:val="24"/>
              </w:rPr>
            </w:pPr>
          </w:p>
          <w:p w:rsidR="00E06C35" w:rsidRDefault="00E06C35" w:rsidP="00E06C35">
            <w:pPr>
              <w:rPr>
                <w:sz w:val="24"/>
                <w:szCs w:val="24"/>
              </w:rPr>
            </w:pPr>
          </w:p>
          <w:p w:rsidR="00C45605" w:rsidRPr="00E06C35" w:rsidRDefault="00E06C35" w:rsidP="00E0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9DA">
              <w:rPr>
                <w:sz w:val="24"/>
                <w:szCs w:val="24"/>
              </w:rPr>
              <w:t>124,5</w:t>
            </w:r>
          </w:p>
        </w:tc>
        <w:tc>
          <w:tcPr>
            <w:tcW w:w="865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45605" w:rsidRPr="00C31959" w:rsidRDefault="00C45605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4BCC" w:rsidRPr="00C31959" w:rsidTr="00E06C35">
        <w:trPr>
          <w:trHeight w:hRule="exact" w:val="159"/>
        </w:trPr>
        <w:tc>
          <w:tcPr>
            <w:tcW w:w="1132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54BCC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54BCC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854BCC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854BCC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54BCC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854BCC" w:rsidRPr="00C31959" w:rsidRDefault="00854BCC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D713D" w:rsidRDefault="007D713D" w:rsidP="001E7744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C31959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31959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047DB7">
        <w:rPr>
          <w:bCs/>
          <w:sz w:val="24"/>
          <w:szCs w:val="24"/>
          <w:shd w:val="clear" w:color="auto" w:fill="FFFFFF"/>
          <w:vertAlign w:val="superscript"/>
        </w:rPr>
        <w:t>2</w:t>
      </w:r>
      <w:r w:rsidRPr="00C31959">
        <w:rPr>
          <w:bCs/>
          <w:sz w:val="24"/>
          <w:szCs w:val="24"/>
          <w:shd w:val="clear" w:color="auto" w:fill="FFFFFF"/>
          <w:vertAlign w:val="superscript"/>
        </w:rPr>
        <w:t>)</w:t>
      </w:r>
    </w:p>
    <w:p w:rsidR="001E7744" w:rsidRPr="00C31959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31959">
        <w:rPr>
          <w:bCs/>
          <w:sz w:val="24"/>
          <w:szCs w:val="24"/>
          <w:shd w:val="clear" w:color="auto" w:fill="FFFFFF"/>
        </w:rPr>
        <w:t>РАЗДЕЛ ____</w:t>
      </w:r>
    </w:p>
    <w:p w:rsidR="007D713D" w:rsidRPr="007D713D" w:rsidRDefault="00034273" w:rsidP="007D713D">
      <w:pPr>
        <w:pStyle w:val="af0"/>
        <w:keepNext/>
        <w:numPr>
          <w:ilvl w:val="0"/>
          <w:numId w:val="22"/>
        </w:numPr>
        <w:outlineLvl w:val="3"/>
        <w:rPr>
          <w:bCs/>
          <w:shd w:val="clear" w:color="auto" w:fill="FFFFFF"/>
        </w:rPr>
      </w:pPr>
      <w:r>
        <w:rPr>
          <w:noProof/>
        </w:rPr>
        <w:pict>
          <v:shape id="Text Box 8" o:spid="_x0000_s1037" type="#_x0000_t202" style="position:absolute;left:0;text-align:left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B19F4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19F4" w:rsidRPr="00C31959" w:rsidRDefault="009B19F4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1959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C31959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B19F4" w:rsidRPr="00C31959" w:rsidRDefault="009B19F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1959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B19F4" w:rsidRPr="00C670E4" w:rsidRDefault="009B19F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31959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19F4" w:rsidRPr="0081053E" w:rsidRDefault="009B19F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07.025.1</w:t>
                        </w:r>
                      </w:p>
                    </w:tc>
                  </w:tr>
                </w:tbl>
                <w:p w:rsidR="009B19F4" w:rsidRPr="0081053E" w:rsidRDefault="009B19F4" w:rsidP="001E7744">
                  <w:pPr>
                    <w:ind w:hanging="142"/>
                  </w:pPr>
                </w:p>
              </w:txbxContent>
            </v:textbox>
          </v:shape>
        </w:pict>
      </w:r>
      <w:r w:rsidR="007D713D" w:rsidRPr="007D713D">
        <w:rPr>
          <w:bCs/>
          <w:shd w:val="clear" w:color="auto" w:fill="FFFFFF"/>
        </w:rPr>
        <w:t xml:space="preserve">Наименование </w:t>
      </w:r>
      <w:r w:rsidR="007D713D">
        <w:rPr>
          <w:bCs/>
          <w:shd w:val="clear" w:color="auto" w:fill="FFFFFF"/>
        </w:rPr>
        <w:t xml:space="preserve">  работы  организация </w:t>
      </w:r>
      <w:r w:rsidR="007D713D" w:rsidRPr="007D713D">
        <w:rPr>
          <w:bCs/>
          <w:shd w:val="clear" w:color="auto" w:fill="FFFFFF"/>
        </w:rPr>
        <w:t xml:space="preserve"> деятельности клубных формирований самодеятельного народного</w:t>
      </w:r>
    </w:p>
    <w:p w:rsidR="001E7744" w:rsidRPr="007D713D" w:rsidRDefault="007D713D" w:rsidP="007D713D">
      <w:pPr>
        <w:pStyle w:val="af0"/>
        <w:keepNext/>
        <w:numPr>
          <w:ilvl w:val="0"/>
          <w:numId w:val="22"/>
        </w:numPr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творчества</w:t>
      </w: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C31959" w:rsidRDefault="001E7744" w:rsidP="001E7744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C31959" w:rsidRDefault="001E7744" w:rsidP="001E7744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C31959" w:rsidRDefault="001E7744" w:rsidP="001E7744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C31959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0"/>
        <w:gridCol w:w="891"/>
        <w:gridCol w:w="1155"/>
        <w:gridCol w:w="1010"/>
        <w:gridCol w:w="1154"/>
        <w:gridCol w:w="1298"/>
        <w:gridCol w:w="867"/>
      </w:tblGrid>
      <w:tr w:rsidR="001C261D" w:rsidRPr="00C31959" w:rsidTr="007D713D">
        <w:tc>
          <w:tcPr>
            <w:tcW w:w="857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proofErr w:type="spellStart"/>
            <w:r w:rsidRPr="00C31959">
              <w:rPr>
                <w:bCs/>
              </w:rPr>
              <w:t>никаль-ный</w:t>
            </w:r>
            <w:proofErr w:type="spellEnd"/>
            <w:r w:rsidRPr="00C31959">
              <w:rPr>
                <w:bCs/>
              </w:rPr>
              <w:t xml:space="preserve"> номер </w:t>
            </w:r>
            <w:proofErr w:type="spellStart"/>
            <w:proofErr w:type="gramStart"/>
            <w:r w:rsidRPr="00C31959">
              <w:rPr>
                <w:bCs/>
              </w:rPr>
              <w:t>реестро</w:t>
            </w:r>
            <w:proofErr w:type="spellEnd"/>
            <w:r w:rsidRPr="00C31959">
              <w:rPr>
                <w:bCs/>
              </w:rPr>
              <w:t>-вой</w:t>
            </w:r>
            <w:proofErr w:type="gramEnd"/>
            <w:r w:rsidRPr="00C31959">
              <w:rPr>
                <w:bCs/>
              </w:rPr>
              <w:t xml:space="preserve">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 xml:space="preserve">Показатель, характеризующий содержание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 xml:space="preserve">Показатель, характеризующий условия (формы) оказания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Показатель качества работы</w:t>
            </w:r>
          </w:p>
        </w:tc>
      </w:tr>
      <w:tr w:rsidR="001C261D" w:rsidRPr="00C31959" w:rsidTr="007D713D">
        <w:tc>
          <w:tcPr>
            <w:tcW w:w="857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E7744" w:rsidRPr="00C31959" w:rsidRDefault="001E7744" w:rsidP="00EE4A5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C31959">
              <w:rPr>
                <w:bCs/>
              </w:rPr>
              <w:t>наимено</w:t>
            </w:r>
            <w:r w:rsidR="00EE4A5F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  <w:r w:rsidRPr="00C31959">
              <w:rPr>
                <w:bCs/>
              </w:rPr>
              <w:t xml:space="preserve">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утверждено в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 xml:space="preserve">ом задании </w:t>
            </w:r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EE4A5F" w:rsidRPr="00C31959" w:rsidRDefault="001E7744" w:rsidP="00F96705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C31959">
              <w:rPr>
                <w:bCs/>
              </w:rPr>
              <w:t>испол</w:t>
            </w:r>
            <w:proofErr w:type="spellEnd"/>
            <w:r w:rsidR="00EE4A5F" w:rsidRPr="00C31959">
              <w:rPr>
                <w:bCs/>
              </w:rPr>
              <w:t>-</w:t>
            </w:r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proofErr w:type="spellStart"/>
            <w:r w:rsidRPr="00C31959">
              <w:rPr>
                <w:bCs/>
              </w:rPr>
              <w:t>нено</w:t>
            </w:r>
            <w:proofErr w:type="spellEnd"/>
            <w:r w:rsidRPr="00C31959">
              <w:rPr>
                <w:bCs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E7744" w:rsidRPr="00C31959" w:rsidRDefault="001E7744" w:rsidP="00EE4A5F">
            <w:pPr>
              <w:widowControl w:val="0"/>
              <w:spacing w:line="216" w:lineRule="auto"/>
              <w:jc w:val="center"/>
            </w:pPr>
            <w:r w:rsidRPr="00C31959">
              <w:t xml:space="preserve">причина </w:t>
            </w:r>
            <w:proofErr w:type="spellStart"/>
            <w:proofErr w:type="gramStart"/>
            <w:r w:rsidRPr="00C31959">
              <w:t>откло</w:t>
            </w:r>
            <w:proofErr w:type="spellEnd"/>
            <w:r w:rsidR="00EE4A5F" w:rsidRPr="00C31959">
              <w:t>-</w:t>
            </w:r>
            <w:r w:rsidRPr="00C31959">
              <w:t>нения</w:t>
            </w:r>
            <w:proofErr w:type="gramEnd"/>
          </w:p>
        </w:tc>
      </w:tr>
      <w:tr w:rsidR="001C261D" w:rsidRPr="00C31959" w:rsidTr="007D713D">
        <w:tc>
          <w:tcPr>
            <w:tcW w:w="857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EE4A5F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EE4A5F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EE4A5F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EE4A5F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EE4A5F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1959">
              <w:rPr>
                <w:bCs/>
              </w:rPr>
              <w:t>наимено</w:t>
            </w:r>
            <w:r w:rsidR="00A0730D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C261D" w:rsidRPr="00C31959" w:rsidTr="007D713D">
        <w:tc>
          <w:tcPr>
            <w:tcW w:w="857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bCs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31959">
              <w:rPr>
                <w:sz w:val="24"/>
                <w:szCs w:val="24"/>
              </w:rPr>
              <w:t>14</w:t>
            </w:r>
          </w:p>
        </w:tc>
      </w:tr>
      <w:tr w:rsidR="001C261D" w:rsidRPr="00C31959" w:rsidTr="007D713D">
        <w:tc>
          <w:tcPr>
            <w:tcW w:w="857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C261D" w:rsidRPr="00C31959" w:rsidTr="007D713D">
        <w:tc>
          <w:tcPr>
            <w:tcW w:w="857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C261D" w:rsidRPr="00C31959" w:rsidTr="007D713D">
        <w:tc>
          <w:tcPr>
            <w:tcW w:w="857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C261D" w:rsidRPr="00C31959" w:rsidTr="007D713D">
        <w:tc>
          <w:tcPr>
            <w:tcW w:w="857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C31959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C31959" w:rsidRDefault="00344505" w:rsidP="001E7744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1E7744" w:rsidRPr="00C31959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31959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 w:rsidRPr="00C31959">
        <w:rPr>
          <w:bCs/>
          <w:sz w:val="24"/>
          <w:szCs w:val="24"/>
          <w:shd w:val="clear" w:color="auto" w:fill="FFFFFF"/>
        </w:rPr>
        <w:t>х</w:t>
      </w:r>
      <w:r w:rsidRPr="00C31959">
        <w:rPr>
          <w:bCs/>
          <w:sz w:val="24"/>
          <w:szCs w:val="24"/>
          <w:shd w:val="clear" w:color="auto" w:fill="FFFFFF"/>
        </w:rPr>
        <w:t xml:space="preserve"> объем работы</w:t>
      </w:r>
    </w:p>
    <w:p w:rsidR="00344505" w:rsidRPr="00C31959" w:rsidRDefault="00344505" w:rsidP="001E7744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1C261D" w:rsidRPr="00C31959" w:rsidTr="00344505">
        <w:tc>
          <w:tcPr>
            <w:tcW w:w="255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C31959">
              <w:rPr>
                <w:bCs/>
              </w:rPr>
              <w:t>Уни</w:t>
            </w:r>
            <w:r w:rsidR="00A0730D" w:rsidRPr="00C31959">
              <w:rPr>
                <w:bCs/>
              </w:rPr>
              <w:t>-</w:t>
            </w:r>
            <w:r w:rsidRPr="00C31959">
              <w:rPr>
                <w:bCs/>
              </w:rPr>
              <w:lastRenderedPageBreak/>
              <w:t>кальный</w:t>
            </w:r>
            <w:proofErr w:type="spellEnd"/>
            <w:proofErr w:type="gramEnd"/>
            <w:r w:rsidRPr="00C31959">
              <w:rPr>
                <w:bCs/>
              </w:rPr>
              <w:t xml:space="preserve"> номер </w:t>
            </w:r>
            <w:proofErr w:type="spellStart"/>
            <w:r w:rsidRPr="00C31959">
              <w:rPr>
                <w:bCs/>
              </w:rPr>
              <w:t>реестро</w:t>
            </w:r>
            <w:proofErr w:type="spellEnd"/>
            <w:r w:rsidRPr="00C31959">
              <w:rPr>
                <w:bCs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lastRenderedPageBreak/>
              <w:t xml:space="preserve">Показатель, характеризующий </w:t>
            </w:r>
            <w:r w:rsidRPr="00C31959">
              <w:rPr>
                <w:bCs/>
              </w:rPr>
              <w:lastRenderedPageBreak/>
              <w:t xml:space="preserve">содержание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lastRenderedPageBreak/>
              <w:t xml:space="preserve">Показатель, </w:t>
            </w:r>
            <w:r w:rsidRPr="00C31959">
              <w:rPr>
                <w:bCs/>
              </w:rPr>
              <w:lastRenderedPageBreak/>
              <w:t xml:space="preserve">характеризующий условия (формы) оказания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lastRenderedPageBreak/>
              <w:t>Показатель объема работы</w:t>
            </w:r>
          </w:p>
        </w:tc>
      </w:tr>
      <w:tr w:rsidR="001C261D" w:rsidRPr="00C31959" w:rsidTr="00344505">
        <w:tc>
          <w:tcPr>
            <w:tcW w:w="255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C31959">
              <w:rPr>
                <w:bCs/>
              </w:rPr>
              <w:t>наимено</w:t>
            </w:r>
            <w:r w:rsidR="00D809B6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  <w:r w:rsidRPr="00C31959">
              <w:rPr>
                <w:bCs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единица измерения 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утверждено </w:t>
            </w:r>
          </w:p>
          <w:p w:rsidR="00EB3411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в </w:t>
            </w:r>
            <w:r w:rsidR="00C31959"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 xml:space="preserve">ом задании 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C31959">
              <w:rPr>
                <w:bCs/>
              </w:rPr>
              <w:t>испол</w:t>
            </w:r>
            <w:proofErr w:type="spellEnd"/>
            <w:r w:rsidR="002439FE" w:rsidRPr="00C31959">
              <w:rPr>
                <w:bCs/>
              </w:rPr>
              <w:t>-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spellStart"/>
            <w:r w:rsidRPr="00C31959">
              <w:rPr>
                <w:bCs/>
              </w:rPr>
              <w:t>нено</w:t>
            </w:r>
            <w:proofErr w:type="spellEnd"/>
            <w:r w:rsidRPr="00C31959">
              <w:rPr>
                <w:bCs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t>причина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C31959">
              <w:t>отклоне-ния</w:t>
            </w:r>
            <w:proofErr w:type="spellEnd"/>
            <w:proofErr w:type="gramEnd"/>
          </w:p>
        </w:tc>
      </w:tr>
      <w:tr w:rsidR="001C261D" w:rsidRPr="00C31959" w:rsidTr="00344505">
        <w:tc>
          <w:tcPr>
            <w:tcW w:w="255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B7242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B7242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B7242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B7242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gramStart"/>
            <w:r w:rsidRPr="00C31959">
              <w:rPr>
                <w:bCs/>
              </w:rPr>
              <w:t>(</w:t>
            </w:r>
            <w:proofErr w:type="spellStart"/>
            <w:r w:rsidRPr="00C31959">
              <w:rPr>
                <w:bCs/>
              </w:rPr>
              <w:t>наимено</w:t>
            </w:r>
            <w:r w:rsidR="00B72429" w:rsidRPr="00C31959">
              <w:rPr>
                <w:bCs/>
              </w:rPr>
              <w:t>-</w:t>
            </w:r>
            <w:r w:rsidRPr="00C31959">
              <w:rPr>
                <w:bCs/>
              </w:rPr>
              <w:t>вание</w:t>
            </w:r>
            <w:proofErr w:type="spellEnd"/>
            <w:proofErr w:type="gramEnd"/>
          </w:p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C31959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</w:p>
        </w:tc>
      </w:tr>
      <w:tr w:rsidR="001C261D" w:rsidRPr="00C31959" w:rsidTr="00344505">
        <w:tc>
          <w:tcPr>
            <w:tcW w:w="255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  <w:jc w:val="center"/>
            </w:pPr>
            <w:r w:rsidRPr="00C31959">
              <w:t>14</w:t>
            </w:r>
          </w:p>
        </w:tc>
      </w:tr>
      <w:tr w:rsidR="001C261D" w:rsidRPr="00C31959" w:rsidTr="00344505">
        <w:tc>
          <w:tcPr>
            <w:tcW w:w="255" w:type="pct"/>
            <w:vMerge w:val="restart"/>
            <w:shd w:val="clear" w:color="auto" w:fill="FFFFFF"/>
          </w:tcPr>
          <w:p w:rsidR="001E7744" w:rsidRPr="00C31959" w:rsidRDefault="007D713D" w:rsidP="00344505">
            <w:pPr>
              <w:widowControl w:val="0"/>
              <w:spacing w:line="216" w:lineRule="auto"/>
            </w:pPr>
            <w:r>
              <w:t>000000000006031205607025100000000000004101102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C31959" w:rsidRDefault="007D713D" w:rsidP="007D713D">
            <w:pPr>
              <w:widowControl w:val="0"/>
              <w:spacing w:line="216" w:lineRule="auto"/>
              <w:jc w:val="center"/>
            </w:pPr>
            <w:r>
              <w:t>Виды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C31959" w:rsidRDefault="007D713D" w:rsidP="007D713D">
            <w:pPr>
              <w:widowControl w:val="0"/>
              <w:spacing w:line="216" w:lineRule="auto"/>
              <w:jc w:val="center"/>
            </w:pPr>
            <w:r>
              <w:t>В стационарных условиях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</w:tr>
      <w:tr w:rsidR="001C261D" w:rsidRPr="00C31959" w:rsidTr="00344505">
        <w:tc>
          <w:tcPr>
            <w:tcW w:w="255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7D713D" w:rsidP="00344505">
            <w:pPr>
              <w:widowControl w:val="0"/>
              <w:spacing w:line="216" w:lineRule="auto"/>
            </w:pPr>
            <w: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1E7744" w:rsidRPr="00C31959" w:rsidRDefault="007D713D" w:rsidP="00344505">
            <w:pPr>
              <w:widowControl w:val="0"/>
              <w:spacing w:line="216" w:lineRule="auto"/>
            </w:pPr>
            <w:r>
              <w:t>единиц</w:t>
            </w:r>
          </w:p>
        </w:tc>
        <w:tc>
          <w:tcPr>
            <w:tcW w:w="197" w:type="pct"/>
            <w:shd w:val="clear" w:color="auto" w:fill="FFFFFF"/>
          </w:tcPr>
          <w:p w:rsidR="001E7744" w:rsidRPr="00C31959" w:rsidRDefault="007D713D" w:rsidP="00344505">
            <w:pPr>
              <w:widowControl w:val="0"/>
              <w:spacing w:line="216" w:lineRule="auto"/>
            </w:pPr>
            <w:r>
              <w:t>642</w:t>
            </w:r>
          </w:p>
        </w:tc>
        <w:tc>
          <w:tcPr>
            <w:tcW w:w="476" w:type="pct"/>
            <w:shd w:val="clear" w:color="auto" w:fill="FFFFFF"/>
          </w:tcPr>
          <w:p w:rsidR="001E7744" w:rsidRPr="00C31959" w:rsidRDefault="007D713D" w:rsidP="00344505">
            <w:pPr>
              <w:widowControl w:val="0"/>
              <w:spacing w:line="216" w:lineRule="auto"/>
            </w:pPr>
            <w:r>
              <w:t>3</w:t>
            </w:r>
          </w:p>
        </w:tc>
        <w:tc>
          <w:tcPr>
            <w:tcW w:w="350" w:type="pct"/>
            <w:shd w:val="clear" w:color="auto" w:fill="FFFFFF"/>
          </w:tcPr>
          <w:p w:rsidR="001E7744" w:rsidRPr="00C31959" w:rsidRDefault="007D713D" w:rsidP="00344505">
            <w:pPr>
              <w:widowControl w:val="0"/>
              <w:spacing w:line="216" w:lineRule="auto"/>
            </w:pPr>
            <w:r>
              <w:t>3</w:t>
            </w:r>
          </w:p>
        </w:tc>
        <w:tc>
          <w:tcPr>
            <w:tcW w:w="398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</w:tr>
      <w:tr w:rsidR="001C261D" w:rsidRPr="00C31959" w:rsidTr="00344505">
        <w:tc>
          <w:tcPr>
            <w:tcW w:w="255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</w:tr>
      <w:tr w:rsidR="001C261D" w:rsidRPr="00C31959" w:rsidTr="00344505">
        <w:tc>
          <w:tcPr>
            <w:tcW w:w="255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C31959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C31959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C31959" w:rsidRDefault="001E7744" w:rsidP="001E7744">
      <w:pPr>
        <w:widowControl w:val="0"/>
        <w:ind w:left="709"/>
        <w:rPr>
          <w:sz w:val="24"/>
          <w:szCs w:val="24"/>
        </w:rPr>
      </w:pPr>
      <w:r w:rsidRPr="00C31959">
        <w:rPr>
          <w:sz w:val="24"/>
          <w:szCs w:val="24"/>
        </w:rPr>
        <w:t>Руководитель (уполномоченное лицо)      _________</w:t>
      </w:r>
      <w:r w:rsidR="007D713D">
        <w:rPr>
          <w:sz w:val="24"/>
          <w:szCs w:val="24"/>
        </w:rPr>
        <w:t>директор</w:t>
      </w:r>
      <w:r w:rsidRPr="00C31959">
        <w:rPr>
          <w:sz w:val="24"/>
          <w:szCs w:val="24"/>
        </w:rPr>
        <w:t xml:space="preserve">___________       ____________________        </w:t>
      </w:r>
      <w:r w:rsidR="007D713D">
        <w:rPr>
          <w:sz w:val="24"/>
          <w:szCs w:val="24"/>
        </w:rPr>
        <w:t>Дьяконова Е.Н.</w:t>
      </w:r>
      <w:r w:rsidRPr="00C31959">
        <w:rPr>
          <w:sz w:val="24"/>
          <w:szCs w:val="24"/>
        </w:rPr>
        <w:t xml:space="preserve"> _______________________________</w:t>
      </w:r>
    </w:p>
    <w:p w:rsidR="001E7744" w:rsidRPr="00C31959" w:rsidRDefault="001E7744" w:rsidP="001E7744">
      <w:pPr>
        <w:widowControl w:val="0"/>
        <w:ind w:left="709"/>
        <w:rPr>
          <w:sz w:val="24"/>
          <w:szCs w:val="24"/>
        </w:rPr>
      </w:pPr>
      <w:r w:rsidRPr="00C31959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C31959" w:rsidRDefault="0059183A" w:rsidP="0059183A">
      <w:pPr>
        <w:widowControl w:val="0"/>
        <w:spacing w:line="48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4498">
        <w:rPr>
          <w:sz w:val="24"/>
          <w:szCs w:val="24"/>
        </w:rPr>
        <w:t>08</w:t>
      </w:r>
      <w:r w:rsidR="000B61D0">
        <w:rPr>
          <w:sz w:val="24"/>
          <w:szCs w:val="24"/>
        </w:rPr>
        <w:t xml:space="preserve"> </w:t>
      </w:r>
      <w:r w:rsidR="00524498">
        <w:rPr>
          <w:sz w:val="24"/>
          <w:szCs w:val="24"/>
        </w:rPr>
        <w:t>октября</w:t>
      </w:r>
      <w:r w:rsidR="000B61D0">
        <w:rPr>
          <w:sz w:val="24"/>
          <w:szCs w:val="24"/>
        </w:rPr>
        <w:t xml:space="preserve">  2017</w:t>
      </w:r>
      <w:r w:rsidR="001E7744" w:rsidRPr="00C31959">
        <w:rPr>
          <w:sz w:val="24"/>
          <w:szCs w:val="24"/>
        </w:rPr>
        <w:t xml:space="preserve"> г.</w:t>
      </w:r>
    </w:p>
    <w:p w:rsidR="00957024" w:rsidRPr="001C261D" w:rsidRDefault="00957024" w:rsidP="001E7744">
      <w:pPr>
        <w:widowControl w:val="0"/>
        <w:ind w:left="709"/>
        <w:rPr>
          <w:color w:val="FF0000"/>
          <w:sz w:val="8"/>
          <w:szCs w:val="8"/>
        </w:rPr>
      </w:pPr>
    </w:p>
    <w:p w:rsidR="001E7744" w:rsidRPr="00C31959" w:rsidRDefault="00047DB7" w:rsidP="001E774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vertAlign w:val="superscript"/>
        </w:rPr>
        <w:t xml:space="preserve">   1</w:t>
      </w:r>
      <w:r w:rsidR="001E7744" w:rsidRPr="00C31959">
        <w:rPr>
          <w:sz w:val="24"/>
          <w:szCs w:val="24"/>
          <w:shd w:val="clear" w:color="auto" w:fill="FFFFFF"/>
          <w:vertAlign w:val="superscript"/>
        </w:rPr>
        <w:t>)</w:t>
      </w:r>
      <w:r w:rsidR="001E7744" w:rsidRPr="00C31959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31959" w:rsidRPr="00C31959">
        <w:rPr>
          <w:kern w:val="2"/>
          <w:sz w:val="24"/>
          <w:szCs w:val="24"/>
        </w:rPr>
        <w:t>муниципальн</w:t>
      </w:r>
      <w:r w:rsidR="001E7744" w:rsidRPr="00C31959">
        <w:rPr>
          <w:sz w:val="24"/>
          <w:szCs w:val="24"/>
          <w:shd w:val="clear" w:color="auto" w:fill="FFFFFF"/>
        </w:rPr>
        <w:t xml:space="preserve">ого задания на оказание </w:t>
      </w:r>
      <w:r w:rsidR="00C31959" w:rsidRPr="00C31959">
        <w:rPr>
          <w:kern w:val="2"/>
          <w:sz w:val="24"/>
          <w:szCs w:val="24"/>
        </w:rPr>
        <w:t>муниципальн</w:t>
      </w:r>
      <w:r w:rsidR="001E7744" w:rsidRPr="00C31959">
        <w:rPr>
          <w:sz w:val="24"/>
          <w:szCs w:val="24"/>
          <w:shd w:val="clear" w:color="auto" w:fill="FFFFFF"/>
        </w:rPr>
        <w:t xml:space="preserve">ой услуги (услуг) и работы (работ) и содержит требования к оказанию </w:t>
      </w:r>
      <w:r w:rsidR="00C31959" w:rsidRPr="00C31959">
        <w:rPr>
          <w:kern w:val="2"/>
          <w:sz w:val="24"/>
          <w:szCs w:val="24"/>
        </w:rPr>
        <w:t>муниципальн</w:t>
      </w:r>
      <w:r w:rsidR="001E7744" w:rsidRPr="00C31959">
        <w:rPr>
          <w:sz w:val="24"/>
          <w:szCs w:val="24"/>
          <w:shd w:val="clear" w:color="auto" w:fill="FFFFFF"/>
        </w:rPr>
        <w:t xml:space="preserve">ой услуги (услуг) раздельно по каждой из </w:t>
      </w:r>
      <w:r w:rsidR="00C31959" w:rsidRPr="00C31959">
        <w:rPr>
          <w:kern w:val="2"/>
          <w:sz w:val="24"/>
          <w:szCs w:val="24"/>
        </w:rPr>
        <w:t>муниципальн</w:t>
      </w:r>
      <w:r w:rsidR="001E7744" w:rsidRPr="00C31959">
        <w:rPr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2355C2" w:rsidRPr="001C261D" w:rsidRDefault="00047DB7" w:rsidP="00524498">
      <w:pPr>
        <w:widowControl w:val="0"/>
        <w:jc w:val="both"/>
        <w:rPr>
          <w:color w:val="FF0000"/>
          <w:sz w:val="28"/>
        </w:rPr>
      </w:pPr>
      <w:r>
        <w:rPr>
          <w:sz w:val="24"/>
          <w:szCs w:val="24"/>
          <w:vertAlign w:val="superscript"/>
        </w:rPr>
        <w:t xml:space="preserve">     2</w:t>
      </w:r>
      <w:r w:rsidR="001E7744" w:rsidRPr="00C31959">
        <w:rPr>
          <w:sz w:val="24"/>
          <w:szCs w:val="24"/>
          <w:vertAlign w:val="superscript"/>
        </w:rPr>
        <w:t xml:space="preserve">) </w:t>
      </w:r>
      <w:r w:rsidR="001E7744" w:rsidRPr="00C31959">
        <w:rPr>
          <w:sz w:val="24"/>
          <w:szCs w:val="24"/>
        </w:rPr>
        <w:t xml:space="preserve">Формируется при установлении </w:t>
      </w:r>
      <w:r w:rsidR="00C31959" w:rsidRPr="00C31959">
        <w:rPr>
          <w:kern w:val="2"/>
          <w:sz w:val="24"/>
          <w:szCs w:val="24"/>
        </w:rPr>
        <w:t>муниципальн</w:t>
      </w:r>
      <w:r w:rsidR="001E7744" w:rsidRPr="00C31959">
        <w:rPr>
          <w:sz w:val="24"/>
          <w:szCs w:val="24"/>
        </w:rPr>
        <w:t xml:space="preserve">ого задания на оказание </w:t>
      </w:r>
      <w:r w:rsidR="00C31959" w:rsidRPr="00C31959">
        <w:rPr>
          <w:kern w:val="2"/>
          <w:sz w:val="24"/>
          <w:szCs w:val="24"/>
        </w:rPr>
        <w:t>муниципальн</w:t>
      </w:r>
      <w:r w:rsidR="001E7744" w:rsidRPr="00C31959">
        <w:rPr>
          <w:sz w:val="24"/>
          <w:szCs w:val="24"/>
        </w:rPr>
        <w:t>ой услуги (услуг) и работы (работ) и содержит сведения о выполнении работы (работ) раздельно по каждой из работ с указанием поряд</w:t>
      </w:r>
      <w:bookmarkStart w:id="0" w:name="_GoBack"/>
      <w:bookmarkEnd w:id="0"/>
      <w:r w:rsidR="001E7744" w:rsidRPr="00C31959">
        <w:rPr>
          <w:sz w:val="24"/>
          <w:szCs w:val="24"/>
        </w:rPr>
        <w:t>кового номера раздела</w:t>
      </w:r>
      <w:r w:rsidR="00957024" w:rsidRPr="00C31959">
        <w:rPr>
          <w:sz w:val="24"/>
          <w:szCs w:val="24"/>
        </w:rPr>
        <w:t>.</w:t>
      </w:r>
    </w:p>
    <w:sectPr w:rsidR="002355C2" w:rsidRPr="001C261D" w:rsidSect="00524498">
      <w:footerReference w:type="even" r:id="rId11"/>
      <w:footerReference w:type="default" r:id="rId12"/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73" w:rsidRDefault="00034273">
      <w:r>
        <w:separator/>
      </w:r>
    </w:p>
  </w:endnote>
  <w:endnote w:type="continuationSeparator" w:id="0">
    <w:p w:rsidR="00034273" w:rsidRDefault="0003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9F4" w:rsidRDefault="009B19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3FDE">
      <w:rPr>
        <w:rStyle w:val="a9"/>
        <w:noProof/>
      </w:rPr>
      <w:t>2</w:t>
    </w:r>
    <w:r>
      <w:rPr>
        <w:rStyle w:val="a9"/>
      </w:rPr>
      <w:fldChar w:fldCharType="end"/>
    </w:r>
  </w:p>
  <w:p w:rsidR="009B19F4" w:rsidRDefault="009B19F4" w:rsidP="00E86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73" w:rsidRDefault="00034273">
      <w:r>
        <w:separator/>
      </w:r>
    </w:p>
  </w:footnote>
  <w:footnote w:type="continuationSeparator" w:id="0">
    <w:p w:rsidR="00034273" w:rsidRDefault="0003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Pr="00774A04" w:rsidRDefault="009B19F4" w:rsidP="00C45CD8">
    <w:pPr>
      <w:pStyle w:val="a7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034273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9B19F4" w:rsidRDefault="009B19F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9A77635"/>
    <w:multiLevelType w:val="hybridMultilevel"/>
    <w:tmpl w:val="0C4291B2"/>
    <w:lvl w:ilvl="0" w:tplc="2DAE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4EF9679D"/>
    <w:multiLevelType w:val="hybridMultilevel"/>
    <w:tmpl w:val="AD10D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6DD7"/>
    <w:multiLevelType w:val="hybridMultilevel"/>
    <w:tmpl w:val="783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>
    <w:nsid w:val="6E4E6506"/>
    <w:multiLevelType w:val="hybridMultilevel"/>
    <w:tmpl w:val="B572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8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34273"/>
    <w:rsid w:val="00034BF4"/>
    <w:rsid w:val="000358D9"/>
    <w:rsid w:val="00040175"/>
    <w:rsid w:val="00042414"/>
    <w:rsid w:val="000437CB"/>
    <w:rsid w:val="00047DB7"/>
    <w:rsid w:val="000553CB"/>
    <w:rsid w:val="00055658"/>
    <w:rsid w:val="0006140C"/>
    <w:rsid w:val="000676E0"/>
    <w:rsid w:val="00072471"/>
    <w:rsid w:val="00073812"/>
    <w:rsid w:val="000813B6"/>
    <w:rsid w:val="00082D6B"/>
    <w:rsid w:val="000A11DE"/>
    <w:rsid w:val="000A1D2A"/>
    <w:rsid w:val="000A6888"/>
    <w:rsid w:val="000B1E8F"/>
    <w:rsid w:val="000B3952"/>
    <w:rsid w:val="000B3C5E"/>
    <w:rsid w:val="000B4EB6"/>
    <w:rsid w:val="000B61D0"/>
    <w:rsid w:val="000C00C6"/>
    <w:rsid w:val="000D08B2"/>
    <w:rsid w:val="000D157C"/>
    <w:rsid w:val="000E1E20"/>
    <w:rsid w:val="000E4B63"/>
    <w:rsid w:val="000E5F10"/>
    <w:rsid w:val="000E68B3"/>
    <w:rsid w:val="000F06A4"/>
    <w:rsid w:val="001030E7"/>
    <w:rsid w:val="0010321F"/>
    <w:rsid w:val="00110519"/>
    <w:rsid w:val="001157AE"/>
    <w:rsid w:val="001228AE"/>
    <w:rsid w:val="00123961"/>
    <w:rsid w:val="001307B1"/>
    <w:rsid w:val="001312D1"/>
    <w:rsid w:val="0013133D"/>
    <w:rsid w:val="00132771"/>
    <w:rsid w:val="001329BF"/>
    <w:rsid w:val="001532E8"/>
    <w:rsid w:val="00153E1D"/>
    <w:rsid w:val="001540BC"/>
    <w:rsid w:val="001622DD"/>
    <w:rsid w:val="00184E27"/>
    <w:rsid w:val="0019006B"/>
    <w:rsid w:val="00192F5C"/>
    <w:rsid w:val="0019306B"/>
    <w:rsid w:val="001969E4"/>
    <w:rsid w:val="001A0C17"/>
    <w:rsid w:val="001A1B4E"/>
    <w:rsid w:val="001A27CD"/>
    <w:rsid w:val="001A38F1"/>
    <w:rsid w:val="001A49DD"/>
    <w:rsid w:val="001A7BFD"/>
    <w:rsid w:val="001B592D"/>
    <w:rsid w:val="001B61C1"/>
    <w:rsid w:val="001C1398"/>
    <w:rsid w:val="001C261D"/>
    <w:rsid w:val="001C4643"/>
    <w:rsid w:val="001C75BB"/>
    <w:rsid w:val="001D04D3"/>
    <w:rsid w:val="001D2C6A"/>
    <w:rsid w:val="001D43FD"/>
    <w:rsid w:val="001D4999"/>
    <w:rsid w:val="001E7744"/>
    <w:rsid w:val="001E7D7F"/>
    <w:rsid w:val="001F5743"/>
    <w:rsid w:val="0020133A"/>
    <w:rsid w:val="002015E3"/>
    <w:rsid w:val="00203618"/>
    <w:rsid w:val="00204667"/>
    <w:rsid w:val="002052ED"/>
    <w:rsid w:val="00206925"/>
    <w:rsid w:val="00206936"/>
    <w:rsid w:val="00206A42"/>
    <w:rsid w:val="00207900"/>
    <w:rsid w:val="002079AD"/>
    <w:rsid w:val="00207D0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4267"/>
    <w:rsid w:val="0026768C"/>
    <w:rsid w:val="0027683B"/>
    <w:rsid w:val="00290E92"/>
    <w:rsid w:val="0029301B"/>
    <w:rsid w:val="0029470B"/>
    <w:rsid w:val="002957A0"/>
    <w:rsid w:val="002A162A"/>
    <w:rsid w:val="002A642E"/>
    <w:rsid w:val="002B15BD"/>
    <w:rsid w:val="002B22E6"/>
    <w:rsid w:val="002B5BB9"/>
    <w:rsid w:val="002B6AE4"/>
    <w:rsid w:val="002C2DF4"/>
    <w:rsid w:val="002C5014"/>
    <w:rsid w:val="002C6052"/>
    <w:rsid w:val="002C6C4B"/>
    <w:rsid w:val="002C7050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4289"/>
    <w:rsid w:val="00325F72"/>
    <w:rsid w:val="00330C1E"/>
    <w:rsid w:val="00330EF4"/>
    <w:rsid w:val="00331003"/>
    <w:rsid w:val="00331E18"/>
    <w:rsid w:val="00331F49"/>
    <w:rsid w:val="00333BD9"/>
    <w:rsid w:val="003402B7"/>
    <w:rsid w:val="00344505"/>
    <w:rsid w:val="00350EC9"/>
    <w:rsid w:val="00353432"/>
    <w:rsid w:val="003551F3"/>
    <w:rsid w:val="00361865"/>
    <w:rsid w:val="003629F0"/>
    <w:rsid w:val="00373B82"/>
    <w:rsid w:val="00381AFF"/>
    <w:rsid w:val="003821C4"/>
    <w:rsid w:val="00387896"/>
    <w:rsid w:val="003928C7"/>
    <w:rsid w:val="003B0B63"/>
    <w:rsid w:val="003B5D2B"/>
    <w:rsid w:val="003D1FAB"/>
    <w:rsid w:val="003D3FC8"/>
    <w:rsid w:val="003D68B6"/>
    <w:rsid w:val="003E5644"/>
    <w:rsid w:val="003F0051"/>
    <w:rsid w:val="003F1149"/>
    <w:rsid w:val="004111BA"/>
    <w:rsid w:val="00416DD1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1F77"/>
    <w:rsid w:val="00492AA0"/>
    <w:rsid w:val="00496401"/>
    <w:rsid w:val="004A094F"/>
    <w:rsid w:val="004A0E12"/>
    <w:rsid w:val="004A4003"/>
    <w:rsid w:val="004B5BC3"/>
    <w:rsid w:val="004B692F"/>
    <w:rsid w:val="004C18B2"/>
    <w:rsid w:val="004C79EF"/>
    <w:rsid w:val="004D189D"/>
    <w:rsid w:val="004D1F5B"/>
    <w:rsid w:val="004D240E"/>
    <w:rsid w:val="004D2669"/>
    <w:rsid w:val="004D355F"/>
    <w:rsid w:val="004D4681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24498"/>
    <w:rsid w:val="00532544"/>
    <w:rsid w:val="00532989"/>
    <w:rsid w:val="00536E3C"/>
    <w:rsid w:val="00544BB6"/>
    <w:rsid w:val="00570A36"/>
    <w:rsid w:val="00571334"/>
    <w:rsid w:val="0057575C"/>
    <w:rsid w:val="00577970"/>
    <w:rsid w:val="005840EF"/>
    <w:rsid w:val="00584659"/>
    <w:rsid w:val="0059183A"/>
    <w:rsid w:val="00597011"/>
    <w:rsid w:val="005A1DBB"/>
    <w:rsid w:val="005A5CE4"/>
    <w:rsid w:val="005A6DEA"/>
    <w:rsid w:val="005C3FDE"/>
    <w:rsid w:val="005C42CB"/>
    <w:rsid w:val="005D57CC"/>
    <w:rsid w:val="005D7087"/>
    <w:rsid w:val="005D7D52"/>
    <w:rsid w:val="005E0EB5"/>
    <w:rsid w:val="005E5AEB"/>
    <w:rsid w:val="005F027A"/>
    <w:rsid w:val="005F699F"/>
    <w:rsid w:val="006000DD"/>
    <w:rsid w:val="00613351"/>
    <w:rsid w:val="00622589"/>
    <w:rsid w:val="00623424"/>
    <w:rsid w:val="00633558"/>
    <w:rsid w:val="00637983"/>
    <w:rsid w:val="006464BD"/>
    <w:rsid w:val="006536EC"/>
    <w:rsid w:val="006558C4"/>
    <w:rsid w:val="00660BB4"/>
    <w:rsid w:val="00665A4E"/>
    <w:rsid w:val="00667613"/>
    <w:rsid w:val="00667ADE"/>
    <w:rsid w:val="00667DF1"/>
    <w:rsid w:val="00672FB0"/>
    <w:rsid w:val="00675529"/>
    <w:rsid w:val="00680CE4"/>
    <w:rsid w:val="006827A9"/>
    <w:rsid w:val="00684E0A"/>
    <w:rsid w:val="006A7A43"/>
    <w:rsid w:val="006B27FC"/>
    <w:rsid w:val="006B451E"/>
    <w:rsid w:val="006B66FE"/>
    <w:rsid w:val="006B6AE2"/>
    <w:rsid w:val="006C46BF"/>
    <w:rsid w:val="006D088E"/>
    <w:rsid w:val="006D6326"/>
    <w:rsid w:val="006F0944"/>
    <w:rsid w:val="006F3229"/>
    <w:rsid w:val="00701A82"/>
    <w:rsid w:val="00703701"/>
    <w:rsid w:val="0071239B"/>
    <w:rsid w:val="0072516A"/>
    <w:rsid w:val="0073091A"/>
    <w:rsid w:val="00730D79"/>
    <w:rsid w:val="00733C3A"/>
    <w:rsid w:val="00735B3A"/>
    <w:rsid w:val="00736452"/>
    <w:rsid w:val="00741F33"/>
    <w:rsid w:val="0074545E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35CF"/>
    <w:rsid w:val="007D4AFE"/>
    <w:rsid w:val="007D713D"/>
    <w:rsid w:val="007E2897"/>
    <w:rsid w:val="007F56DD"/>
    <w:rsid w:val="007F6167"/>
    <w:rsid w:val="00802146"/>
    <w:rsid w:val="008067EB"/>
    <w:rsid w:val="00807445"/>
    <w:rsid w:val="00812D35"/>
    <w:rsid w:val="00825C91"/>
    <w:rsid w:val="0085109E"/>
    <w:rsid w:val="008531DF"/>
    <w:rsid w:val="00853CD2"/>
    <w:rsid w:val="00854BCC"/>
    <w:rsid w:val="00864B1C"/>
    <w:rsid w:val="00864DE4"/>
    <w:rsid w:val="00865921"/>
    <w:rsid w:val="008663E7"/>
    <w:rsid w:val="0087095A"/>
    <w:rsid w:val="00870975"/>
    <w:rsid w:val="008764FF"/>
    <w:rsid w:val="00885F5C"/>
    <w:rsid w:val="0089074D"/>
    <w:rsid w:val="00894987"/>
    <w:rsid w:val="008A7D47"/>
    <w:rsid w:val="008B48F6"/>
    <w:rsid w:val="008C03F6"/>
    <w:rsid w:val="008C042D"/>
    <w:rsid w:val="008C0DF9"/>
    <w:rsid w:val="008C578F"/>
    <w:rsid w:val="008D0BDF"/>
    <w:rsid w:val="008E038E"/>
    <w:rsid w:val="008E4F7F"/>
    <w:rsid w:val="008E5322"/>
    <w:rsid w:val="008E7746"/>
    <w:rsid w:val="008F2EAA"/>
    <w:rsid w:val="008F619D"/>
    <w:rsid w:val="009079DA"/>
    <w:rsid w:val="00911C3F"/>
    <w:rsid w:val="0091308C"/>
    <w:rsid w:val="00920540"/>
    <w:rsid w:val="00920FB5"/>
    <w:rsid w:val="009268DC"/>
    <w:rsid w:val="009321FB"/>
    <w:rsid w:val="00935666"/>
    <w:rsid w:val="00936DE3"/>
    <w:rsid w:val="00936F4D"/>
    <w:rsid w:val="00944C99"/>
    <w:rsid w:val="00945130"/>
    <w:rsid w:val="009550E1"/>
    <w:rsid w:val="00957024"/>
    <w:rsid w:val="00957ABE"/>
    <w:rsid w:val="0096247F"/>
    <w:rsid w:val="00965163"/>
    <w:rsid w:val="0096697E"/>
    <w:rsid w:val="00975A79"/>
    <w:rsid w:val="00982DC4"/>
    <w:rsid w:val="0099026B"/>
    <w:rsid w:val="00993EF4"/>
    <w:rsid w:val="0099617E"/>
    <w:rsid w:val="009A0610"/>
    <w:rsid w:val="009A2761"/>
    <w:rsid w:val="009A4F9F"/>
    <w:rsid w:val="009B11E4"/>
    <w:rsid w:val="009B19F4"/>
    <w:rsid w:val="009B6891"/>
    <w:rsid w:val="009C2B2C"/>
    <w:rsid w:val="009C6BB5"/>
    <w:rsid w:val="009C758D"/>
    <w:rsid w:val="009C7ABC"/>
    <w:rsid w:val="009D682E"/>
    <w:rsid w:val="009F28F8"/>
    <w:rsid w:val="009F496E"/>
    <w:rsid w:val="009F53FC"/>
    <w:rsid w:val="00A028D8"/>
    <w:rsid w:val="00A0730D"/>
    <w:rsid w:val="00A16B04"/>
    <w:rsid w:val="00A21659"/>
    <w:rsid w:val="00A21D35"/>
    <w:rsid w:val="00A2268F"/>
    <w:rsid w:val="00A23923"/>
    <w:rsid w:val="00A23B30"/>
    <w:rsid w:val="00A249D7"/>
    <w:rsid w:val="00A30373"/>
    <w:rsid w:val="00A33ECF"/>
    <w:rsid w:val="00A43C72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4727"/>
    <w:rsid w:val="00A9194E"/>
    <w:rsid w:val="00AA0CA0"/>
    <w:rsid w:val="00AA2E55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3016"/>
    <w:rsid w:val="00B36F56"/>
    <w:rsid w:val="00B473A7"/>
    <w:rsid w:val="00B50E59"/>
    <w:rsid w:val="00B51CE3"/>
    <w:rsid w:val="00B53093"/>
    <w:rsid w:val="00B538A6"/>
    <w:rsid w:val="00B55DFE"/>
    <w:rsid w:val="00B56AAF"/>
    <w:rsid w:val="00B57A91"/>
    <w:rsid w:val="00B60AAE"/>
    <w:rsid w:val="00B625CB"/>
    <w:rsid w:val="00B67297"/>
    <w:rsid w:val="00B72429"/>
    <w:rsid w:val="00B74034"/>
    <w:rsid w:val="00B77947"/>
    <w:rsid w:val="00B8529F"/>
    <w:rsid w:val="00B9083F"/>
    <w:rsid w:val="00B91E3F"/>
    <w:rsid w:val="00B9373A"/>
    <w:rsid w:val="00B960B2"/>
    <w:rsid w:val="00BA0F1D"/>
    <w:rsid w:val="00BA2E04"/>
    <w:rsid w:val="00BA37F7"/>
    <w:rsid w:val="00BB0CE5"/>
    <w:rsid w:val="00BC3E54"/>
    <w:rsid w:val="00BC48A0"/>
    <w:rsid w:val="00BD03E3"/>
    <w:rsid w:val="00BE04BD"/>
    <w:rsid w:val="00BF279A"/>
    <w:rsid w:val="00BF7A65"/>
    <w:rsid w:val="00C05E1E"/>
    <w:rsid w:val="00C10A10"/>
    <w:rsid w:val="00C171DF"/>
    <w:rsid w:val="00C213F4"/>
    <w:rsid w:val="00C21F71"/>
    <w:rsid w:val="00C22D12"/>
    <w:rsid w:val="00C230A2"/>
    <w:rsid w:val="00C31959"/>
    <w:rsid w:val="00C327FC"/>
    <w:rsid w:val="00C422AC"/>
    <w:rsid w:val="00C43085"/>
    <w:rsid w:val="00C45605"/>
    <w:rsid w:val="00C45CD8"/>
    <w:rsid w:val="00C45F79"/>
    <w:rsid w:val="00C470D7"/>
    <w:rsid w:val="00C47957"/>
    <w:rsid w:val="00C56ED2"/>
    <w:rsid w:val="00C718F2"/>
    <w:rsid w:val="00C71B9F"/>
    <w:rsid w:val="00C84BA5"/>
    <w:rsid w:val="00C904E9"/>
    <w:rsid w:val="00CA0062"/>
    <w:rsid w:val="00CB13AC"/>
    <w:rsid w:val="00CB14ED"/>
    <w:rsid w:val="00CB22E0"/>
    <w:rsid w:val="00CB26E4"/>
    <w:rsid w:val="00CB476D"/>
    <w:rsid w:val="00CB6C14"/>
    <w:rsid w:val="00CB7B5C"/>
    <w:rsid w:val="00CD3069"/>
    <w:rsid w:val="00CD7328"/>
    <w:rsid w:val="00CD7EDD"/>
    <w:rsid w:val="00CE0CD6"/>
    <w:rsid w:val="00CE354A"/>
    <w:rsid w:val="00CE3C40"/>
    <w:rsid w:val="00CF2DFE"/>
    <w:rsid w:val="00CF491D"/>
    <w:rsid w:val="00D22D84"/>
    <w:rsid w:val="00D26ACC"/>
    <w:rsid w:val="00D27895"/>
    <w:rsid w:val="00D36073"/>
    <w:rsid w:val="00D4447A"/>
    <w:rsid w:val="00D51011"/>
    <w:rsid w:val="00D60444"/>
    <w:rsid w:val="00D63175"/>
    <w:rsid w:val="00D64E25"/>
    <w:rsid w:val="00D65AD2"/>
    <w:rsid w:val="00D735FA"/>
    <w:rsid w:val="00D80258"/>
    <w:rsid w:val="00D809B6"/>
    <w:rsid w:val="00D83387"/>
    <w:rsid w:val="00D8360E"/>
    <w:rsid w:val="00D84291"/>
    <w:rsid w:val="00D84383"/>
    <w:rsid w:val="00D852C3"/>
    <w:rsid w:val="00D96828"/>
    <w:rsid w:val="00DA13BE"/>
    <w:rsid w:val="00DA1D0A"/>
    <w:rsid w:val="00DA6DD2"/>
    <w:rsid w:val="00DA79D4"/>
    <w:rsid w:val="00DB0FC5"/>
    <w:rsid w:val="00DB4F07"/>
    <w:rsid w:val="00DB5BB9"/>
    <w:rsid w:val="00DB659F"/>
    <w:rsid w:val="00DC2035"/>
    <w:rsid w:val="00DC4AA3"/>
    <w:rsid w:val="00DC5709"/>
    <w:rsid w:val="00DC7BEE"/>
    <w:rsid w:val="00DD5623"/>
    <w:rsid w:val="00DD7AC6"/>
    <w:rsid w:val="00DE1E9F"/>
    <w:rsid w:val="00DE37C1"/>
    <w:rsid w:val="00DE405F"/>
    <w:rsid w:val="00DE45FD"/>
    <w:rsid w:val="00DE6046"/>
    <w:rsid w:val="00DF0355"/>
    <w:rsid w:val="00DF18B5"/>
    <w:rsid w:val="00E06C35"/>
    <w:rsid w:val="00E23832"/>
    <w:rsid w:val="00E27B99"/>
    <w:rsid w:val="00E36B39"/>
    <w:rsid w:val="00E36FB7"/>
    <w:rsid w:val="00E37571"/>
    <w:rsid w:val="00E37C66"/>
    <w:rsid w:val="00E42893"/>
    <w:rsid w:val="00E43566"/>
    <w:rsid w:val="00E52A55"/>
    <w:rsid w:val="00E5304D"/>
    <w:rsid w:val="00E560AA"/>
    <w:rsid w:val="00E56ECE"/>
    <w:rsid w:val="00E623C0"/>
    <w:rsid w:val="00E65F05"/>
    <w:rsid w:val="00E662C5"/>
    <w:rsid w:val="00E6731C"/>
    <w:rsid w:val="00E72CF0"/>
    <w:rsid w:val="00E75C8C"/>
    <w:rsid w:val="00E766DA"/>
    <w:rsid w:val="00E80969"/>
    <w:rsid w:val="00E813B5"/>
    <w:rsid w:val="00E835D5"/>
    <w:rsid w:val="00E86159"/>
    <w:rsid w:val="00E915E6"/>
    <w:rsid w:val="00EA2CEE"/>
    <w:rsid w:val="00EA4566"/>
    <w:rsid w:val="00EA5AD0"/>
    <w:rsid w:val="00EA6C99"/>
    <w:rsid w:val="00EB30A4"/>
    <w:rsid w:val="00EB31E8"/>
    <w:rsid w:val="00EB3411"/>
    <w:rsid w:val="00EB6088"/>
    <w:rsid w:val="00EB7C45"/>
    <w:rsid w:val="00ED0FB0"/>
    <w:rsid w:val="00ED1B39"/>
    <w:rsid w:val="00ED3016"/>
    <w:rsid w:val="00ED36A1"/>
    <w:rsid w:val="00ED550D"/>
    <w:rsid w:val="00ED67BC"/>
    <w:rsid w:val="00EE192F"/>
    <w:rsid w:val="00EE4A5F"/>
    <w:rsid w:val="00EE5366"/>
    <w:rsid w:val="00F033DC"/>
    <w:rsid w:val="00F06C16"/>
    <w:rsid w:val="00F15545"/>
    <w:rsid w:val="00F20EAC"/>
    <w:rsid w:val="00F21180"/>
    <w:rsid w:val="00F23A51"/>
    <w:rsid w:val="00F3339A"/>
    <w:rsid w:val="00F4593E"/>
    <w:rsid w:val="00F5626E"/>
    <w:rsid w:val="00F60EFB"/>
    <w:rsid w:val="00F61FDE"/>
    <w:rsid w:val="00F70F4D"/>
    <w:rsid w:val="00F76A39"/>
    <w:rsid w:val="00F810AD"/>
    <w:rsid w:val="00F82185"/>
    <w:rsid w:val="00F8503A"/>
    <w:rsid w:val="00F87543"/>
    <w:rsid w:val="00F92101"/>
    <w:rsid w:val="00F92AE6"/>
    <w:rsid w:val="00F96705"/>
    <w:rsid w:val="00F96765"/>
    <w:rsid w:val="00FA2968"/>
    <w:rsid w:val="00FA29C2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11"/>
  </w:style>
  <w:style w:type="paragraph" w:styleId="1">
    <w:name w:val="heading 1"/>
    <w:basedOn w:val="a"/>
    <w:next w:val="a"/>
    <w:qFormat/>
    <w:rsid w:val="005970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97011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7011"/>
    <w:rPr>
      <w:sz w:val="28"/>
    </w:rPr>
  </w:style>
  <w:style w:type="paragraph" w:styleId="a4">
    <w:name w:val="Body Text Indent"/>
    <w:basedOn w:val="a"/>
    <w:rsid w:val="0059701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701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9701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9701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97011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2">
    <w:name w:val="Title"/>
    <w:basedOn w:val="a"/>
    <w:link w:val="af3"/>
    <w:qFormat/>
    <w:rsid w:val="003B5D2B"/>
    <w:pPr>
      <w:shd w:val="clear" w:color="auto" w:fill="FFFFFF"/>
      <w:spacing w:before="91"/>
      <w:ind w:left="1747" w:hanging="1747"/>
      <w:jc w:val="center"/>
      <w:outlineLvl w:val="0"/>
    </w:pPr>
    <w:rPr>
      <w:sz w:val="28"/>
      <w:szCs w:val="38"/>
    </w:rPr>
  </w:style>
  <w:style w:type="character" w:customStyle="1" w:styleId="af3">
    <w:name w:val="Название Знак"/>
    <w:basedOn w:val="a0"/>
    <w:link w:val="af2"/>
    <w:rsid w:val="003B5D2B"/>
    <w:rPr>
      <w:sz w:val="28"/>
      <w:szCs w:val="3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E32E-46E9-49E0-9AC4-9D273707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36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6</cp:revision>
  <cp:lastPrinted>2017-11-14T05:56:00Z</cp:lastPrinted>
  <dcterms:created xsi:type="dcterms:W3CDTF">2017-11-14T06:07:00Z</dcterms:created>
  <dcterms:modified xsi:type="dcterms:W3CDTF">2017-11-15T11:10:00Z</dcterms:modified>
</cp:coreProperties>
</file>